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103C" w14:textId="77777777" w:rsidR="00F916D9" w:rsidRDefault="00EE049C">
      <w:pPr>
        <w:tabs>
          <w:tab w:val="left" w:pos="7110"/>
        </w:tabs>
        <w:jc w:val="right"/>
        <w:rPr>
          <w:rFonts w:ascii="Arial" w:hAnsi="Arial" w:cs="Arial"/>
          <w:b/>
          <w:i/>
          <w:color w:val="808080"/>
          <w:sz w:val="20"/>
          <w:szCs w:val="20"/>
        </w:rPr>
      </w:pPr>
      <w:r>
        <w:rPr>
          <w:rFonts w:ascii="Arial" w:hAnsi="Arial" w:cs="Arial"/>
          <w:b/>
          <w:i/>
          <w:color w:val="808080"/>
          <w:sz w:val="20"/>
          <w:szCs w:val="20"/>
        </w:rPr>
        <w:t>PROJEKT UMOWY</w:t>
      </w:r>
    </w:p>
    <w:p w14:paraId="1970931C" w14:textId="77777777" w:rsidR="00F916D9" w:rsidRDefault="00EE049C">
      <w:pPr>
        <w:pStyle w:val="Nagwek1"/>
        <w:spacing w:line="264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Umowa nr _________________________</w:t>
      </w:r>
    </w:p>
    <w:p w14:paraId="0EC84D53" w14:textId="77777777" w:rsidR="00F916D9" w:rsidRDefault="00F916D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54B2CD0" w14:textId="77777777" w:rsidR="00F916D9" w:rsidRDefault="00EE049C">
      <w:pPr>
        <w:spacing w:line="264" w:lineRule="auto"/>
        <w:jc w:val="both"/>
      </w:pPr>
      <w:r>
        <w:rPr>
          <w:rFonts w:ascii="Arial" w:hAnsi="Arial" w:cs="Arial"/>
          <w:sz w:val="20"/>
          <w:szCs w:val="20"/>
        </w:rPr>
        <w:t>zawarta w dniu_________________, zwana dalej „</w:t>
      </w:r>
      <w:r>
        <w:rPr>
          <w:rFonts w:ascii="Arial" w:hAnsi="Arial" w:cs="Arial"/>
          <w:b/>
          <w:sz w:val="20"/>
          <w:szCs w:val="20"/>
        </w:rPr>
        <w:t>Umową</w:t>
      </w:r>
      <w:r>
        <w:rPr>
          <w:rFonts w:ascii="Arial" w:hAnsi="Arial" w:cs="Arial"/>
          <w:sz w:val="20"/>
          <w:szCs w:val="20"/>
        </w:rPr>
        <w:t>” pomiędzy</w:t>
      </w:r>
    </w:p>
    <w:p w14:paraId="2003023A" w14:textId="77777777" w:rsidR="00F916D9" w:rsidRDefault="00EE049C">
      <w:pPr>
        <w:spacing w:line="264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Województwem Mazowieckim, </w:t>
      </w:r>
      <w:r>
        <w:rPr>
          <w:rFonts w:ascii="Arial" w:hAnsi="Arial" w:cs="Arial"/>
          <w:sz w:val="20"/>
          <w:szCs w:val="20"/>
        </w:rPr>
        <w:t xml:space="preserve">ul. Jagiellońska 26, 03-719 Warszawa, NIP: 113-245-39-40, REGON: 015528910, zwanym w dalszej </w:t>
      </w:r>
      <w:r>
        <w:rPr>
          <w:rFonts w:ascii="Arial" w:hAnsi="Arial" w:cs="Arial"/>
          <w:color w:val="000000"/>
          <w:sz w:val="20"/>
          <w:szCs w:val="20"/>
        </w:rPr>
        <w:t>części Umowy „</w:t>
      </w:r>
      <w:r>
        <w:rPr>
          <w:rFonts w:ascii="Arial" w:hAnsi="Arial" w:cs="Arial"/>
          <w:b/>
          <w:color w:val="000000"/>
          <w:sz w:val="20"/>
          <w:szCs w:val="20"/>
        </w:rPr>
        <w:t>Kupującym</w:t>
      </w:r>
      <w:r>
        <w:rPr>
          <w:rFonts w:ascii="Arial" w:hAnsi="Arial" w:cs="Arial"/>
          <w:color w:val="000000"/>
          <w:sz w:val="20"/>
          <w:szCs w:val="20"/>
        </w:rPr>
        <w:t>”,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reprezentowanym przez:</w:t>
      </w:r>
    </w:p>
    <w:p w14:paraId="2E793CAB" w14:textId="77777777" w:rsidR="00F916D9" w:rsidRDefault="00EE049C">
      <w:pPr>
        <w:spacing w:line="264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Marcina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Kulickiego</w:t>
      </w:r>
      <w:proofErr w:type="spellEnd"/>
      <w:r>
        <w:rPr>
          <w:rFonts w:ascii="Arial" w:hAnsi="Arial" w:cs="Arial"/>
          <w:sz w:val="20"/>
          <w:szCs w:val="20"/>
        </w:rPr>
        <w:t xml:space="preserve"> – Prezesa Zarządu Mazowieckiego Szpitala Wojewódzkiego im. św. Jana Pawła II w Siedlcach Sp. z o.o. - na mocy pełnomocnictwa udzielonego Uchwałą nr 477/219/21 Zarządu Województwa Mazowieck</w:t>
      </w:r>
      <w:r>
        <w:rPr>
          <w:rFonts w:ascii="Arial" w:hAnsi="Arial" w:cs="Arial"/>
          <w:sz w:val="20"/>
          <w:szCs w:val="20"/>
        </w:rPr>
        <w:t xml:space="preserve">iego z dnia 31 marca 2021 r. w </w:t>
      </w:r>
      <w:r>
        <w:rPr>
          <w:rFonts w:ascii="Arial" w:hAnsi="Arial" w:cs="Arial"/>
          <w:color w:val="000000"/>
          <w:sz w:val="20"/>
          <w:szCs w:val="20"/>
        </w:rPr>
        <w:t>sprawie udzielenia pełnomocnictwa Prezesowi Zarządu Mazowieckiego Szpitala Wojewódzkiego im. św. Jana Pawła II w Siedlcach sp. z o. o. do dokonywania wszelkich czynności związanych z realizacją zamówień w ramach projektu pn.:</w:t>
      </w:r>
      <w:r>
        <w:rPr>
          <w:rFonts w:ascii="Arial" w:hAnsi="Arial" w:cs="Arial"/>
          <w:color w:val="000000"/>
          <w:sz w:val="20"/>
          <w:szCs w:val="20"/>
        </w:rPr>
        <w:t xml:space="preserve"> „Zakup niezbędnego sprzętu oraz adaptacja pomieszczeń w związku z pojawieniem się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koronawirusa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SARS-CoV-2 na terenie województwa mazowieckiego”</w:t>
      </w:r>
    </w:p>
    <w:p w14:paraId="7C193E8A" w14:textId="77777777" w:rsidR="00F916D9" w:rsidRDefault="00F916D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F812CD7" w14:textId="77777777" w:rsidR="00F916D9" w:rsidRDefault="00EE049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9A225EC" w14:textId="77777777" w:rsidR="00F916D9" w:rsidRDefault="00F916D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C95A546" w14:textId="77777777" w:rsidR="00F916D9" w:rsidRDefault="00EE049C">
      <w:pPr>
        <w:spacing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______________z siedzibą w _____ ul. ________ zarejestrowaną w Sądzie Rejonowym dla </w:t>
      </w:r>
      <w:r>
        <w:rPr>
          <w:rFonts w:ascii="Arial" w:hAnsi="Arial" w:cs="Arial"/>
          <w:sz w:val="20"/>
          <w:szCs w:val="20"/>
        </w:rPr>
        <w:t>___________________ Krajowego Rejestru Sądowego pod numerem _________, kapitał zakładowy: ________________, NIP: _________,  REGON: _______, zwanym/ą w dalszej części umowy „</w:t>
      </w:r>
      <w:r>
        <w:rPr>
          <w:rFonts w:ascii="Arial" w:hAnsi="Arial" w:cs="Arial"/>
          <w:b/>
          <w:sz w:val="20"/>
          <w:szCs w:val="20"/>
        </w:rPr>
        <w:t>Sprzedawcą</w:t>
      </w:r>
      <w:r>
        <w:rPr>
          <w:rFonts w:ascii="Arial" w:hAnsi="Arial" w:cs="Arial"/>
          <w:sz w:val="20"/>
          <w:szCs w:val="20"/>
        </w:rPr>
        <w:t>” ,reprezentowaną  przez:</w:t>
      </w:r>
    </w:p>
    <w:p w14:paraId="43F266C4" w14:textId="77777777" w:rsidR="00F916D9" w:rsidRDefault="00F916D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55D3C41" w14:textId="77777777" w:rsidR="00F916D9" w:rsidRDefault="00EE049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</w:p>
    <w:p w14:paraId="24DD554B" w14:textId="77777777" w:rsidR="00F916D9" w:rsidRDefault="00F916D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A1DE341" w14:textId="77777777" w:rsidR="00F916D9" w:rsidRDefault="00EE049C">
      <w:pPr>
        <w:spacing w:line="264" w:lineRule="auto"/>
        <w:jc w:val="both"/>
      </w:pPr>
      <w:r>
        <w:rPr>
          <w:rFonts w:ascii="Arial" w:hAnsi="Arial" w:cs="Arial"/>
          <w:sz w:val="20"/>
          <w:szCs w:val="20"/>
        </w:rPr>
        <w:t>zwanych łącznie „</w:t>
      </w:r>
      <w:r>
        <w:rPr>
          <w:rFonts w:ascii="Arial" w:hAnsi="Arial" w:cs="Arial"/>
          <w:b/>
          <w:sz w:val="20"/>
          <w:szCs w:val="20"/>
        </w:rPr>
        <w:t>Stronami</w:t>
      </w:r>
      <w:r>
        <w:rPr>
          <w:rFonts w:ascii="Arial" w:hAnsi="Arial" w:cs="Arial"/>
          <w:sz w:val="20"/>
          <w:szCs w:val="20"/>
        </w:rPr>
        <w:t>”.</w:t>
      </w:r>
    </w:p>
    <w:p w14:paraId="47A4199E" w14:textId="77777777" w:rsidR="00F916D9" w:rsidRDefault="00F916D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D77968A" w14:textId="77777777" w:rsidR="00F916D9" w:rsidRDefault="00EE0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zawierają umowę z uwzględnieniem art. 6a ustawy z dnia 02 marca 2020 r.  o szczególnych rozwiązaniach związanych z zapobieganiem, przeciwdziałaniem i zwalczaniem COVID-19, innych </w:t>
      </w:r>
      <w:r>
        <w:rPr>
          <w:rFonts w:ascii="Arial" w:hAnsi="Arial" w:cs="Arial"/>
          <w:sz w:val="20"/>
          <w:szCs w:val="20"/>
        </w:rPr>
        <w:t xml:space="preserve">chorób zakaźnych oraz wywołanych nimi sytuacji kryzysowych (Dz.U. z 2020 r. poz. 374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6FD72BA8" w14:textId="77777777" w:rsidR="00F916D9" w:rsidRDefault="00F916D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CB2D23B" w14:textId="77777777" w:rsidR="00F916D9" w:rsidRDefault="00EE049C">
      <w:pPr>
        <w:pStyle w:val="Nagwek2"/>
        <w:spacing w:line="264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§ 1.</w:t>
      </w:r>
    </w:p>
    <w:p w14:paraId="6337E132" w14:textId="77777777" w:rsidR="00F916D9" w:rsidRDefault="00EE049C">
      <w:pPr>
        <w:pStyle w:val="Akapitzlist"/>
        <w:numPr>
          <w:ilvl w:val="0"/>
          <w:numId w:val="4"/>
        </w:numPr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Przedmiotem Umowy jest przeniesienie przez Sprzedawcę na Kupującego własności ________________, szczegółowego określonego w załączniku do Umowy, dalej </w:t>
      </w:r>
      <w:r>
        <w:rPr>
          <w:rFonts w:ascii="Arial" w:hAnsi="Arial" w:cs="Arial"/>
          <w:sz w:val="20"/>
          <w:szCs w:val="20"/>
        </w:rPr>
        <w:t>zwanego „Przedmiotem Umowy</w:t>
      </w:r>
      <w:r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 jego wydanie Kupującemu, który zobowiązuje się go odebrać ________ i zapłacić Sprzedawcy cenę na warunkach wskazanych w dalszej części Umowy. </w:t>
      </w:r>
    </w:p>
    <w:p w14:paraId="71C72B1B" w14:textId="77777777" w:rsidR="00F916D9" w:rsidRDefault="00EE049C">
      <w:pPr>
        <w:pStyle w:val="Akapitzlist"/>
        <w:numPr>
          <w:ilvl w:val="0"/>
          <w:numId w:val="3"/>
        </w:numPr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zobowiązuje się do dostarczenia i wydania Przedmiotu Umowy własnym trans</w:t>
      </w:r>
      <w:r>
        <w:rPr>
          <w:rFonts w:ascii="Arial" w:hAnsi="Arial" w:cs="Arial"/>
          <w:sz w:val="20"/>
          <w:szCs w:val="20"/>
        </w:rPr>
        <w:t>portem bezpośrednio do Mazowieckiego Szpitala Wojewódzkiego im. św. Jana Pawła II Sp. z o.o. z siedzibą w Siedlcach (08-110), ul. Poniatowskiego 26 , zwanego w dalszej części Umowy „Miejscem dostawy”.</w:t>
      </w:r>
    </w:p>
    <w:p w14:paraId="00CD92E3" w14:textId="77777777" w:rsidR="00F916D9" w:rsidRDefault="00EE049C">
      <w:pPr>
        <w:pStyle w:val="Akapitzlist"/>
        <w:numPr>
          <w:ilvl w:val="0"/>
          <w:numId w:val="3"/>
        </w:numPr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oświadcza, że Przedmiot Umowy jest fabryczni</w:t>
      </w:r>
      <w:r>
        <w:rPr>
          <w:rFonts w:ascii="Arial" w:hAnsi="Arial" w:cs="Arial"/>
          <w:sz w:val="20"/>
          <w:szCs w:val="20"/>
        </w:rPr>
        <w:t xml:space="preserve">e nowy, kompletny, a także wolny od wad materiałowych, konstrukcyjnych i prawnych oraz praw osób trzecich oraz spełnia wszystkie określone prawem i Umową wymagania. </w:t>
      </w:r>
    </w:p>
    <w:p w14:paraId="6988CD7A" w14:textId="77777777" w:rsidR="00F916D9" w:rsidRDefault="00EE049C">
      <w:pPr>
        <w:pStyle w:val="Akapitzlist"/>
        <w:numPr>
          <w:ilvl w:val="0"/>
          <w:numId w:val="3"/>
        </w:numPr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Sprzedawca oświadcza, że posiada kwalifikacje, wiedzę i umiejętności techniczne niezbędne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realizacji Przedmiotu Umowy.</w:t>
      </w:r>
    </w:p>
    <w:p w14:paraId="403FB84F" w14:textId="77777777" w:rsidR="00F916D9" w:rsidRDefault="00F916D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78E7EB8" w14:textId="77777777" w:rsidR="00F916D9" w:rsidRDefault="00EE049C">
      <w:pPr>
        <w:pStyle w:val="Nagwek2"/>
        <w:spacing w:line="264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§ 2.</w:t>
      </w:r>
    </w:p>
    <w:p w14:paraId="60A058BF" w14:textId="77777777" w:rsidR="00F916D9" w:rsidRDefault="00EE049C">
      <w:pPr>
        <w:pStyle w:val="Akapitzlist"/>
        <w:numPr>
          <w:ilvl w:val="0"/>
          <w:numId w:val="6"/>
        </w:numPr>
        <w:spacing w:line="264" w:lineRule="auto"/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Sprzedawca </w:t>
      </w:r>
      <w:r>
        <w:rPr>
          <w:rFonts w:ascii="Arial" w:hAnsi="Arial" w:cs="Arial"/>
          <w:color w:val="000000"/>
          <w:sz w:val="20"/>
          <w:szCs w:val="20"/>
        </w:rPr>
        <w:t xml:space="preserve">zobowiązany jest do dostarczenia i wydania Kupującemu Przedmiotu Umowy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terminie do______________ od dnia podpisania Umowy</w:t>
      </w:r>
    </w:p>
    <w:p w14:paraId="0279738D" w14:textId="77777777" w:rsidR="00F916D9" w:rsidRDefault="00EE049C">
      <w:pPr>
        <w:pStyle w:val="Akapitzlist"/>
        <w:numPr>
          <w:ilvl w:val="0"/>
          <w:numId w:val="5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zobowiązuje się do dostarczenia i wydania Kupującemu Przedmiotu Umowy,</w:t>
      </w:r>
      <w:r>
        <w:rPr>
          <w:rFonts w:ascii="Arial" w:hAnsi="Arial" w:cs="Arial"/>
          <w:sz w:val="20"/>
          <w:szCs w:val="20"/>
        </w:rPr>
        <w:t xml:space="preserve"> a także przeszkolenia personelu medycznego i technicznego Mazowieckiego Szpitala Wojewódzkiego im. św. Jana Pawła II w Siedlcach Sp. z o.o. w terminie do ___ dni roboczych od dnia zawarcia Umowy.</w:t>
      </w:r>
    </w:p>
    <w:p w14:paraId="0852ABBD" w14:textId="77777777" w:rsidR="00F916D9" w:rsidRDefault="00EE049C">
      <w:pPr>
        <w:pStyle w:val="Akapitzlist"/>
        <w:numPr>
          <w:ilvl w:val="0"/>
          <w:numId w:val="5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ponosi koszty i pełną odpowiedzialność za transp</w:t>
      </w:r>
      <w:r>
        <w:rPr>
          <w:rFonts w:ascii="Arial" w:hAnsi="Arial" w:cs="Arial"/>
          <w:sz w:val="20"/>
          <w:szCs w:val="20"/>
        </w:rPr>
        <w:t xml:space="preserve">ort Przedmiotu Umowy do miejsca dostawy, jego załadunek i rozładunek, a także instalację, konfigurację systemu, uruchomienie, sprawdzenie prawidłowości działania oraz przeszkolenie personelu medycznego i technicznego w Mazowieckim Szpitalu Wojewódzkim im. </w:t>
      </w:r>
      <w:r>
        <w:rPr>
          <w:rFonts w:ascii="Arial" w:hAnsi="Arial" w:cs="Arial"/>
          <w:sz w:val="20"/>
          <w:szCs w:val="20"/>
        </w:rPr>
        <w:t xml:space="preserve">św. Jana Pawła II Sp. z o.o. z siedzibą w Siedlcach (08-110), ul. Poniatowskiego 26. </w:t>
      </w:r>
    </w:p>
    <w:p w14:paraId="66931806" w14:textId="77777777" w:rsidR="00F916D9" w:rsidRDefault="00EE049C">
      <w:pPr>
        <w:pStyle w:val="Nagwek2"/>
        <w:spacing w:line="264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§ 3.</w:t>
      </w:r>
    </w:p>
    <w:p w14:paraId="340D8F03" w14:textId="77777777" w:rsidR="00F916D9" w:rsidRDefault="00EE049C">
      <w:pPr>
        <w:pStyle w:val="Akapitzlist"/>
        <w:numPr>
          <w:ilvl w:val="0"/>
          <w:numId w:val="8"/>
        </w:numPr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>Obiór Przedmiotu Umowy zostanie dokonany na podstawie protokołu odbioru w Miejscu dostaw</w:t>
      </w:r>
      <w:r>
        <w:rPr>
          <w:rFonts w:ascii="Arial" w:hAnsi="Arial" w:cs="Arial"/>
          <w:color w:val="000000"/>
          <w:sz w:val="20"/>
          <w:szCs w:val="20"/>
        </w:rPr>
        <w:t>y.</w:t>
      </w:r>
    </w:p>
    <w:p w14:paraId="073445C7" w14:textId="77777777" w:rsidR="00F916D9" w:rsidRDefault="00EE049C">
      <w:pPr>
        <w:pStyle w:val="Akapitzlist"/>
        <w:numPr>
          <w:ilvl w:val="0"/>
          <w:numId w:val="10"/>
        </w:numPr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 odbioru, o którym mowa w ust. 1, sporządzony zostanie w </w:t>
      </w:r>
      <w:r>
        <w:rPr>
          <w:rFonts w:ascii="Arial" w:hAnsi="Arial" w:cs="Arial"/>
          <w:sz w:val="20"/>
          <w:szCs w:val="20"/>
        </w:rPr>
        <w:t>dwóch jednobrzmiących egzemplarzach, po jednym dla Kupującego oraz Sprzedawcy.</w:t>
      </w:r>
    </w:p>
    <w:p w14:paraId="7B65950B" w14:textId="77777777" w:rsidR="00F916D9" w:rsidRDefault="00EE049C">
      <w:pPr>
        <w:pStyle w:val="Akapitzlist"/>
        <w:numPr>
          <w:ilvl w:val="0"/>
          <w:numId w:val="9"/>
        </w:numPr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podpisania protokołu odbioru za dostarczony Przedmiot Umowy odpowiedzialność ponosi Sprzedawca.</w:t>
      </w:r>
    </w:p>
    <w:p w14:paraId="0313B837" w14:textId="77777777" w:rsidR="00F916D9" w:rsidRDefault="00EE049C">
      <w:pPr>
        <w:pStyle w:val="Akapitzlist"/>
        <w:numPr>
          <w:ilvl w:val="0"/>
          <w:numId w:val="9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następujące adresy do korespondencji i kontaktu:</w:t>
      </w:r>
    </w:p>
    <w:p w14:paraId="268EDB24" w14:textId="77777777" w:rsidR="00F916D9" w:rsidRDefault="00EE049C">
      <w:pPr>
        <w:pStyle w:val="Akapitzlist"/>
        <w:numPr>
          <w:ilvl w:val="0"/>
          <w:numId w:val="12"/>
        </w:numPr>
        <w:spacing w:line="264" w:lineRule="auto"/>
        <w:ind w:left="641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Kupując</w:t>
      </w:r>
      <w:r>
        <w:rPr>
          <w:rFonts w:ascii="Arial" w:hAnsi="Arial" w:cs="Arial"/>
          <w:sz w:val="20"/>
          <w:szCs w:val="20"/>
        </w:rPr>
        <w:t>y: (adres pełnomocnika) ____________________________________________;</w:t>
      </w:r>
    </w:p>
    <w:p w14:paraId="5179C0A8" w14:textId="77777777" w:rsidR="00F916D9" w:rsidRDefault="00EE049C">
      <w:pPr>
        <w:pStyle w:val="Akapitzlist"/>
        <w:numPr>
          <w:ilvl w:val="0"/>
          <w:numId w:val="11"/>
        </w:numPr>
        <w:spacing w:line="264" w:lineRule="auto"/>
        <w:ind w:left="641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Sprzedawca: _________________________________________________________</w:t>
      </w:r>
    </w:p>
    <w:p w14:paraId="46E0CFF0" w14:textId="77777777" w:rsidR="00F916D9" w:rsidRDefault="00EE049C">
      <w:pPr>
        <w:pStyle w:val="Akapitzlist"/>
        <w:numPr>
          <w:ilvl w:val="0"/>
          <w:numId w:val="9"/>
        </w:numPr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>Strony zobowiązują są do wzajemnego powiadomienia o każdej zmianie adresu do korespondencji i kontaktu, o którym mow</w:t>
      </w:r>
      <w:r>
        <w:rPr>
          <w:rFonts w:ascii="Arial" w:hAnsi="Arial" w:cs="Arial"/>
          <w:sz w:val="20"/>
          <w:szCs w:val="20"/>
        </w:rPr>
        <w:t>a w ust 4. Powiadomienie winno być pod rygorem nieważności dokonane w formie pisemnej i doręczone stronie osobiście za pisemnym potwierdzeniem odbioru lub listem poleconym za zwrotnym potwierdzeniem odbioru.</w:t>
      </w:r>
    </w:p>
    <w:p w14:paraId="3995FB09" w14:textId="77777777" w:rsidR="00F916D9" w:rsidRDefault="00EE049C">
      <w:pPr>
        <w:pStyle w:val="Akapitzlist"/>
        <w:numPr>
          <w:ilvl w:val="0"/>
          <w:numId w:val="9"/>
        </w:numPr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>Zaniechanie obowiązku, o którym mowa w ust. 5 po</w:t>
      </w:r>
      <w:r>
        <w:rPr>
          <w:rFonts w:ascii="Arial" w:hAnsi="Arial" w:cs="Arial"/>
          <w:sz w:val="20"/>
          <w:szCs w:val="20"/>
        </w:rPr>
        <w:t xml:space="preserve">woduje, że pismo wysłane na adres wskazany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ust. 4 uznaje się za doręczone.</w:t>
      </w:r>
    </w:p>
    <w:p w14:paraId="49CC61BC" w14:textId="77777777" w:rsidR="00F916D9" w:rsidRDefault="00EE0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CE3E7E" w14:textId="77777777" w:rsidR="00F916D9" w:rsidRDefault="00EE049C">
      <w:pPr>
        <w:pStyle w:val="Nagwek2"/>
        <w:spacing w:line="264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§ 4.</w:t>
      </w:r>
    </w:p>
    <w:p w14:paraId="43402F68" w14:textId="77777777" w:rsidR="00F916D9" w:rsidRDefault="00EE049C">
      <w:pPr>
        <w:pStyle w:val="Akapitzlist"/>
        <w:numPr>
          <w:ilvl w:val="0"/>
          <w:numId w:val="14"/>
        </w:numPr>
        <w:spacing w:line="264" w:lineRule="auto"/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Całkowite wynagrodzenie Sprzedawcy z tytułu realizacji Przedmiotu Umowy (wartość Umowy) zostało ustalone na łączną kwotę brutto (z VAT) </w:t>
      </w:r>
      <w:r>
        <w:rPr>
          <w:rFonts w:ascii="Arial" w:hAnsi="Arial" w:cs="Arial"/>
          <w:b/>
          <w:sz w:val="20"/>
          <w:szCs w:val="20"/>
        </w:rPr>
        <w:t>__________ zł</w:t>
      </w:r>
      <w:r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_________________).</w:t>
      </w:r>
    </w:p>
    <w:p w14:paraId="10677523" w14:textId="77777777" w:rsidR="00F916D9" w:rsidRDefault="00EE049C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Kupujący dokona zapłaty wynagrodzenia po dokonaniu odbioru Przedmiotu Umowy, przelewem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rachunek bankowy Sprzedawcy wskazany w fakturze VAT, w terminie do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daty otrzymania przez Kupującego prawidłowo wystawionej faktury VAT.</w:t>
      </w:r>
    </w:p>
    <w:p w14:paraId="6C0576B6" w14:textId="77777777" w:rsidR="00F916D9" w:rsidRDefault="00EE049C">
      <w:pPr>
        <w:numPr>
          <w:ilvl w:val="0"/>
          <w:numId w:val="13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wystawienia przez Sprzedawcę faktury VAT jest podpisanie przez obie Strony protokołu odbioru, o którym mowa w § 3 ust. 1.</w:t>
      </w:r>
    </w:p>
    <w:p w14:paraId="28A80A65" w14:textId="77777777" w:rsidR="00F916D9" w:rsidRDefault="00EE049C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datę dokonania płatności, Strony będą uważały datę przekazania przez Kupującego polecenia zapłaty  do banku </w:t>
      </w:r>
      <w:r>
        <w:rPr>
          <w:rFonts w:ascii="Arial" w:hAnsi="Arial" w:cs="Arial"/>
          <w:sz w:val="20"/>
          <w:szCs w:val="20"/>
        </w:rPr>
        <w:t>prowadzącego jego rachunek.</w:t>
      </w:r>
    </w:p>
    <w:p w14:paraId="51A39C48" w14:textId="77777777" w:rsidR="00F916D9" w:rsidRDefault="00EE049C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Kupujący oświadcza, że jest płatnikiem podatku VAT.</w:t>
      </w:r>
    </w:p>
    <w:p w14:paraId="0CAF5CF6" w14:textId="77777777" w:rsidR="00F916D9" w:rsidRDefault="00EE049C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Sprzedawca wystawi fakturę VAT w terminie do 3 dni od daty podpisania protokołu odbioru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dostarczy ją Kupującemu pod adres:  Mazowiecki Szpital Wojewódzki im. św. Jana Pawła </w:t>
      </w:r>
      <w:r>
        <w:rPr>
          <w:rFonts w:ascii="Arial" w:hAnsi="Arial" w:cs="Arial"/>
          <w:sz w:val="20"/>
          <w:szCs w:val="20"/>
        </w:rPr>
        <w:t>II w Siedlcach Sp. z o.o., ul. Poniatowskiego 26, 08-110 Siedlce.</w:t>
      </w:r>
    </w:p>
    <w:p w14:paraId="3E8E04F0" w14:textId="77777777" w:rsidR="00F916D9" w:rsidRDefault="00EE049C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Fakturę VAT należy wystawić ze wskazaniem następujących danych:</w:t>
      </w:r>
    </w:p>
    <w:p w14:paraId="69602E2C" w14:textId="77777777" w:rsidR="00F916D9" w:rsidRDefault="00EE049C">
      <w:pPr>
        <w:pStyle w:val="Akapitzlist"/>
        <w:numPr>
          <w:ilvl w:val="1"/>
          <w:numId w:val="16"/>
        </w:numPr>
        <w:spacing w:line="264" w:lineRule="auto"/>
        <w:ind w:left="641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Nabywca: </w:t>
      </w:r>
      <w:r>
        <w:rPr>
          <w:rFonts w:ascii="Arial" w:eastAsia="Arial Unicode MS" w:hAnsi="Arial" w:cs="Arial"/>
          <w:sz w:val="20"/>
          <w:szCs w:val="20"/>
        </w:rPr>
        <w:t>Województwo Mazowieckie, ul. Jagiellońska 26, 03-719 Warszawa, NIP 113-245-39-40;</w:t>
      </w:r>
    </w:p>
    <w:p w14:paraId="29D836A9" w14:textId="77777777" w:rsidR="00F916D9" w:rsidRDefault="00EE049C">
      <w:pPr>
        <w:pStyle w:val="Akapitzlist"/>
        <w:numPr>
          <w:ilvl w:val="1"/>
          <w:numId w:val="15"/>
        </w:numPr>
        <w:spacing w:line="264" w:lineRule="auto"/>
        <w:ind w:left="641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>Odbiorca</w:t>
      </w:r>
      <w:r>
        <w:rPr>
          <w:rFonts w:ascii="Arial" w:eastAsia="Arial Unicode MS" w:hAnsi="Arial" w:cs="Arial"/>
          <w:sz w:val="20"/>
          <w:szCs w:val="20"/>
        </w:rPr>
        <w:t xml:space="preserve"> Urząd Marszałkowski Wojewó</w:t>
      </w:r>
      <w:r>
        <w:rPr>
          <w:rFonts w:ascii="Arial" w:eastAsia="Arial Unicode MS" w:hAnsi="Arial" w:cs="Arial"/>
          <w:sz w:val="20"/>
          <w:szCs w:val="20"/>
        </w:rPr>
        <w:t>dztwa Mazowieckiego w Warszawie, ul. Jagiellońska 26, 03-719 Warszawa;</w:t>
      </w:r>
    </w:p>
    <w:p w14:paraId="66B5C1B7" w14:textId="77777777" w:rsidR="00F916D9" w:rsidRDefault="00EE049C">
      <w:pPr>
        <w:pStyle w:val="Akapitzlist"/>
        <w:numPr>
          <w:ilvl w:val="1"/>
          <w:numId w:val="15"/>
        </w:numPr>
        <w:spacing w:line="264" w:lineRule="auto"/>
        <w:ind w:left="641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Umowy: W/UMWM-UF/UM/NW/______/2021</w:t>
      </w:r>
    </w:p>
    <w:p w14:paraId="65D57EE4" w14:textId="77777777" w:rsidR="00F916D9" w:rsidRDefault="00F916D9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A71E2DE" w14:textId="77777777" w:rsidR="00F916D9" w:rsidRDefault="00EE049C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§ 5.</w:t>
      </w:r>
    </w:p>
    <w:p w14:paraId="0E194A06" w14:textId="77777777" w:rsidR="00F916D9" w:rsidRDefault="00EE049C">
      <w:pPr>
        <w:numPr>
          <w:ilvl w:val="0"/>
          <w:numId w:val="18"/>
        </w:numPr>
        <w:tabs>
          <w:tab w:val="left" w:pos="0"/>
        </w:tabs>
        <w:spacing w:line="264" w:lineRule="auto"/>
        <w:ind w:left="284" w:hanging="284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Sprzedawca zobowiązuje się do dostarczenia Kupującemu, najpóźniej w dniu odbioru Przedmiotu Umowy, Instrukcji obsługi dostarczonego Przedm</w:t>
      </w:r>
      <w:r>
        <w:rPr>
          <w:rFonts w:ascii="Arial" w:eastAsia="Calibri" w:hAnsi="Arial" w:cs="Arial"/>
          <w:sz w:val="20"/>
          <w:szCs w:val="20"/>
          <w:lang w:eastAsia="en-US"/>
        </w:rPr>
        <w:t>iotu Umowy w języku polskim w formie drukowanej oraz dokumentacji serwisowej i instrukcji mycia i dezynfekcji.</w:t>
      </w:r>
    </w:p>
    <w:p w14:paraId="7B3986D1" w14:textId="77777777" w:rsidR="00F916D9" w:rsidRDefault="00EE049C">
      <w:pPr>
        <w:numPr>
          <w:ilvl w:val="0"/>
          <w:numId w:val="17"/>
        </w:numPr>
        <w:spacing w:line="264" w:lineRule="auto"/>
        <w:ind w:left="284" w:hanging="284"/>
        <w:jc w:val="both"/>
        <w:textAlignment w:val="auto"/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Sprzedawca udziela </w:t>
      </w: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….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miesięcznej gwarancji dla dostarczonego Przedmiotu Umowy.</w:t>
      </w:r>
    </w:p>
    <w:p w14:paraId="68F5FA6E" w14:textId="77777777" w:rsidR="00F916D9" w:rsidRDefault="00EE049C">
      <w:pPr>
        <w:numPr>
          <w:ilvl w:val="0"/>
          <w:numId w:val="17"/>
        </w:numPr>
        <w:tabs>
          <w:tab w:val="left" w:pos="0"/>
        </w:tabs>
        <w:spacing w:line="264" w:lineRule="auto"/>
        <w:ind w:left="284" w:hanging="284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 okresie gwarancji, Sprzedawca zobowiązuje się na własny </w:t>
      </w:r>
      <w:r>
        <w:rPr>
          <w:rFonts w:ascii="Arial" w:eastAsia="Calibri" w:hAnsi="Arial" w:cs="Arial"/>
          <w:sz w:val="20"/>
          <w:szCs w:val="20"/>
          <w:lang w:eastAsia="en-US"/>
        </w:rPr>
        <w:t>koszt do naprawy lub wymiany każdego z elementów, podzespołów lub zespołów dostarczonego Przedmiotu Umowy, które uległy uszkodzeniu z przyczyn wad konstrukcyjnych lub materiałowych.</w:t>
      </w:r>
    </w:p>
    <w:p w14:paraId="3F954D90" w14:textId="77777777" w:rsidR="00F916D9" w:rsidRDefault="00EE049C">
      <w:pPr>
        <w:numPr>
          <w:ilvl w:val="0"/>
          <w:numId w:val="17"/>
        </w:numPr>
        <w:tabs>
          <w:tab w:val="left" w:pos="0"/>
        </w:tabs>
        <w:spacing w:line="264" w:lineRule="auto"/>
        <w:ind w:left="284" w:hanging="284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Sprzedawca nie ponosi odpowiedzialności za uszkodzenia powstałe w czasie 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ksploatacji, jeśli 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sz w:val="20"/>
          <w:szCs w:val="20"/>
          <w:lang w:eastAsia="en-US"/>
        </w:rPr>
        <w:t>są one spowodowane niestosowaniem się do dostarczonej instrukcji obsługi, dokonywaniem samowolnych napraw, przeróbek lub zmian konstrukcyjnych przez użytkownika lub inne nieuprawnione osoby oraz wynikających z przyczyn losowych (np. poż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ar, powódź, dewastacja). </w:t>
      </w:r>
    </w:p>
    <w:p w14:paraId="5DCD73F6" w14:textId="77777777" w:rsidR="00F916D9" w:rsidRDefault="00EE049C">
      <w:pPr>
        <w:numPr>
          <w:ilvl w:val="0"/>
          <w:numId w:val="17"/>
        </w:numPr>
        <w:tabs>
          <w:tab w:val="left" w:pos="0"/>
        </w:tabs>
        <w:spacing w:line="264" w:lineRule="auto"/>
        <w:ind w:left="284" w:hanging="284"/>
        <w:jc w:val="both"/>
        <w:textAlignment w:val="auto"/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 przypadku stwierdzenia przez Kupującego wad utajnionych konstrukcyjnych lub jakościowych 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sz w:val="20"/>
          <w:szCs w:val="20"/>
          <w:lang w:eastAsia="en-US"/>
        </w:rPr>
        <w:t>w okresie obowiązywania gwarancji, o wykryciu wady Kupujący powiadomi na pi</w:t>
      </w:r>
      <w:r>
        <w:rPr>
          <w:rFonts w:ascii="Arial" w:eastAsia="TimesNewRoman" w:hAnsi="Arial" w:cs="Arial"/>
          <w:sz w:val="20"/>
          <w:szCs w:val="20"/>
          <w:lang w:eastAsia="en-US"/>
        </w:rPr>
        <w:t>ś</w:t>
      </w:r>
      <w:r>
        <w:rPr>
          <w:rFonts w:ascii="Arial" w:eastAsia="Calibri" w:hAnsi="Arial" w:cs="Arial"/>
          <w:sz w:val="20"/>
          <w:szCs w:val="20"/>
          <w:lang w:eastAsia="en-US"/>
        </w:rPr>
        <w:t>mie Sprzedawcę w terminie 14 dni od daty jej ujawnienia.</w:t>
      </w:r>
    </w:p>
    <w:p w14:paraId="2DE69EBA" w14:textId="77777777" w:rsidR="00F916D9" w:rsidRDefault="00EE049C">
      <w:pPr>
        <w:numPr>
          <w:ilvl w:val="0"/>
          <w:numId w:val="17"/>
        </w:numPr>
        <w:autoSpaceDE w:val="0"/>
        <w:spacing w:line="264" w:lineRule="auto"/>
        <w:ind w:left="284" w:hanging="284"/>
        <w:jc w:val="both"/>
        <w:textAlignment w:val="auto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>Termi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ny usunięcia ujawnionych wad będzie określał Kupujący, biorąc pod uwagę niezbędny czas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br/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i techniczne możliwości ich usunięcia, pisemnie informując o nich Sprzedawcę. </w:t>
      </w:r>
    </w:p>
    <w:p w14:paraId="036410CD" w14:textId="77777777" w:rsidR="00F916D9" w:rsidRDefault="00EE049C">
      <w:pPr>
        <w:numPr>
          <w:ilvl w:val="0"/>
          <w:numId w:val="17"/>
        </w:numPr>
        <w:autoSpaceDE w:val="0"/>
        <w:spacing w:line="264" w:lineRule="auto"/>
        <w:ind w:left="284" w:hanging="284"/>
        <w:jc w:val="both"/>
        <w:textAlignment w:val="auto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>Sprzedawca nie może odmówić usunięcia wad bez względu na wysokość związanych z tym kosztó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w. </w:t>
      </w:r>
    </w:p>
    <w:p w14:paraId="30E54A09" w14:textId="77777777" w:rsidR="00F916D9" w:rsidRDefault="00EE049C">
      <w:pPr>
        <w:numPr>
          <w:ilvl w:val="0"/>
          <w:numId w:val="17"/>
        </w:numPr>
        <w:tabs>
          <w:tab w:val="left" w:pos="284"/>
        </w:tabs>
        <w:autoSpaceDE w:val="0"/>
        <w:spacing w:line="264" w:lineRule="auto"/>
        <w:ind w:left="284" w:hanging="284"/>
        <w:jc w:val="both"/>
        <w:textAlignment w:val="auto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lastRenderedPageBreak/>
        <w:t xml:space="preserve">Uprawnienia Kupującego z tytułu rękojmi dotyczące wad fizycznych, jak i okres jej trwania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br/>
      </w:r>
      <w:r>
        <w:rPr>
          <w:rFonts w:ascii="Arial" w:eastAsia="Calibri" w:hAnsi="Arial" w:cs="Arial"/>
          <w:iCs/>
          <w:sz w:val="20"/>
          <w:szCs w:val="20"/>
          <w:lang w:eastAsia="en-US"/>
        </w:rPr>
        <w:t>są tożsame z uprawnieniami z tytułu gwarancji.</w:t>
      </w:r>
    </w:p>
    <w:p w14:paraId="675612A2" w14:textId="77777777" w:rsidR="00F916D9" w:rsidRDefault="00EE049C">
      <w:pPr>
        <w:numPr>
          <w:ilvl w:val="0"/>
          <w:numId w:val="17"/>
        </w:numPr>
        <w:tabs>
          <w:tab w:val="left" w:pos="284"/>
        </w:tabs>
        <w:autoSpaceDE w:val="0"/>
        <w:spacing w:line="264" w:lineRule="auto"/>
        <w:ind w:left="284" w:hanging="284"/>
        <w:jc w:val="both"/>
        <w:textAlignment w:val="auto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>Każda naprawa gwarancyjna powoduje przedłużenie okresu gwarancji o czas niesprawności Przedmiotu Umowy.</w:t>
      </w:r>
    </w:p>
    <w:p w14:paraId="6C15C91C" w14:textId="77777777" w:rsidR="00F916D9" w:rsidRDefault="00EE049C">
      <w:pPr>
        <w:numPr>
          <w:ilvl w:val="0"/>
          <w:numId w:val="17"/>
        </w:numPr>
        <w:tabs>
          <w:tab w:val="left" w:pos="284"/>
        </w:tabs>
        <w:autoSpaceDE w:val="0"/>
        <w:spacing w:line="264" w:lineRule="auto"/>
        <w:ind w:left="284" w:hanging="284"/>
        <w:jc w:val="both"/>
        <w:textAlignment w:val="auto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>Sprzedawca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zobowiązuje się do wykonywania serwisu na warunkach wskazanych w Ofercie, stanowiącej załącznik do Umowy.</w:t>
      </w:r>
    </w:p>
    <w:p w14:paraId="1AD12578" w14:textId="77777777" w:rsidR="00F916D9" w:rsidRDefault="00EE049C">
      <w:pPr>
        <w:numPr>
          <w:ilvl w:val="0"/>
          <w:numId w:val="17"/>
        </w:numPr>
        <w:tabs>
          <w:tab w:val="left" w:pos="284"/>
        </w:tabs>
        <w:autoSpaceDE w:val="0"/>
        <w:spacing w:line="264" w:lineRule="auto"/>
        <w:ind w:left="284" w:hanging="284"/>
        <w:jc w:val="both"/>
        <w:textAlignment w:val="auto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>Kupujący upoważnia Mazowiecki Szpital Wojewódzki im. św. Jana Pawła II w Siedlcach Sp. z o.o. do realizacji wszelkich praw i obowiązków Kupującego wy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nikających z rękojmi  i udzielonych uprawnień z tytułu gwarancji i rękojmi. Na dzień zawarcia Umowy osoba wyznaczoną do realizacji uprawnień z tytułu rękojmi jest _________________________________ tel. ____________, e-mail: ________________________________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____. Zmiana osoby, o której mowa w zdaniu poprzednim dokonywana jest w formie pisemnej i nie wymaga aneksowania Umowy.</w:t>
      </w:r>
    </w:p>
    <w:p w14:paraId="64972E74" w14:textId="77777777" w:rsidR="00F916D9" w:rsidRDefault="00F916D9">
      <w:pPr>
        <w:pStyle w:val="Tekst"/>
        <w:tabs>
          <w:tab w:val="left" w:pos="0"/>
        </w:tabs>
        <w:spacing w:line="264" w:lineRule="auto"/>
        <w:jc w:val="both"/>
        <w:rPr>
          <w:rFonts w:cs="Arial"/>
          <w:bCs w:val="0"/>
          <w:sz w:val="20"/>
          <w:szCs w:val="20"/>
        </w:rPr>
      </w:pPr>
    </w:p>
    <w:p w14:paraId="16DE0B62" w14:textId="77777777" w:rsidR="00F916D9" w:rsidRDefault="00EE049C">
      <w:pPr>
        <w:pStyle w:val="Nagwek2"/>
        <w:spacing w:line="264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§ 6.</w:t>
      </w:r>
    </w:p>
    <w:p w14:paraId="5F677003" w14:textId="77777777" w:rsidR="00F916D9" w:rsidRDefault="00EE049C">
      <w:pPr>
        <w:pStyle w:val="Tekst"/>
        <w:numPr>
          <w:ilvl w:val="0"/>
          <w:numId w:val="20"/>
        </w:numPr>
        <w:tabs>
          <w:tab w:val="left" w:pos="0"/>
        </w:tabs>
        <w:spacing w:line="264" w:lineRule="auto"/>
        <w:ind w:left="284" w:hanging="284"/>
        <w:jc w:val="both"/>
        <w:textAlignment w:val="auto"/>
      </w:pPr>
      <w:r>
        <w:rPr>
          <w:rFonts w:cs="Arial"/>
          <w:bCs w:val="0"/>
          <w:sz w:val="20"/>
          <w:szCs w:val="20"/>
        </w:rPr>
        <w:t>Sprzedawca zapłaci Kupującemu karę umowną w wysokości 1%</w:t>
      </w:r>
      <w:r>
        <w:rPr>
          <w:rFonts w:cs="Arial"/>
          <w:b/>
          <w:bCs w:val="0"/>
          <w:sz w:val="20"/>
          <w:szCs w:val="20"/>
        </w:rPr>
        <w:t xml:space="preserve"> </w:t>
      </w:r>
      <w:r>
        <w:rPr>
          <w:rFonts w:cs="Arial"/>
          <w:bCs w:val="0"/>
          <w:sz w:val="20"/>
          <w:szCs w:val="20"/>
        </w:rPr>
        <w:t xml:space="preserve">wynagrodzenia brutto, określonego w </w:t>
      </w:r>
      <w:r>
        <w:rPr>
          <w:rFonts w:cs="Arial"/>
          <w:sz w:val="20"/>
          <w:szCs w:val="20"/>
        </w:rPr>
        <w:t>§</w:t>
      </w:r>
      <w:r>
        <w:rPr>
          <w:rFonts w:cs="Arial"/>
          <w:bCs w:val="0"/>
          <w:sz w:val="20"/>
          <w:szCs w:val="20"/>
        </w:rPr>
        <w:t xml:space="preserve"> 4 ust. 1, za każdy </w:t>
      </w:r>
      <w:r>
        <w:rPr>
          <w:rFonts w:cs="Arial"/>
          <w:bCs w:val="0"/>
          <w:sz w:val="20"/>
          <w:szCs w:val="20"/>
        </w:rPr>
        <w:t xml:space="preserve">rozpoczęty dzień zwłoki w stosunku do terminu dostawy określonego w </w:t>
      </w:r>
      <w:r>
        <w:rPr>
          <w:rFonts w:cs="Arial"/>
          <w:sz w:val="20"/>
          <w:szCs w:val="20"/>
        </w:rPr>
        <w:t>§</w:t>
      </w:r>
      <w:r>
        <w:rPr>
          <w:rFonts w:cs="Arial"/>
          <w:bCs w:val="0"/>
          <w:sz w:val="20"/>
          <w:szCs w:val="20"/>
        </w:rPr>
        <w:t xml:space="preserve"> 2 ust. 1.</w:t>
      </w:r>
    </w:p>
    <w:p w14:paraId="1E4112E3" w14:textId="77777777" w:rsidR="00F916D9" w:rsidRDefault="00EE049C">
      <w:pPr>
        <w:pStyle w:val="Tekst"/>
        <w:numPr>
          <w:ilvl w:val="0"/>
          <w:numId w:val="22"/>
        </w:numPr>
        <w:tabs>
          <w:tab w:val="left" w:pos="0"/>
        </w:tabs>
        <w:spacing w:line="264" w:lineRule="auto"/>
        <w:ind w:left="284" w:hanging="284"/>
        <w:jc w:val="both"/>
        <w:textAlignment w:val="auto"/>
      </w:pPr>
      <w:r>
        <w:rPr>
          <w:rFonts w:cs="Arial"/>
          <w:bCs w:val="0"/>
          <w:sz w:val="20"/>
          <w:szCs w:val="20"/>
        </w:rPr>
        <w:t xml:space="preserve">Sprzedawca zapłaci Kupującemu karę umowną w przypadku odstąpienia przez Kupującego lub Sprzedawcę od Umowy, z przyczyn za które odpowiedzialność ponosi Sprzedawca - w </w:t>
      </w:r>
      <w:r>
        <w:rPr>
          <w:rFonts w:cs="Arial"/>
          <w:bCs w:val="0"/>
          <w:sz w:val="20"/>
          <w:szCs w:val="20"/>
        </w:rPr>
        <w:t xml:space="preserve">wysokości 10% wynagrodzenia brutto określonego w </w:t>
      </w:r>
      <w:r>
        <w:rPr>
          <w:rFonts w:cs="Arial"/>
          <w:sz w:val="20"/>
          <w:szCs w:val="20"/>
        </w:rPr>
        <w:t>§</w:t>
      </w:r>
      <w:r>
        <w:rPr>
          <w:rFonts w:cs="Arial"/>
          <w:bCs w:val="0"/>
          <w:sz w:val="20"/>
          <w:szCs w:val="20"/>
        </w:rPr>
        <w:t xml:space="preserve"> 4 ust. 1.</w:t>
      </w:r>
    </w:p>
    <w:p w14:paraId="417E423E" w14:textId="77777777" w:rsidR="00F916D9" w:rsidRDefault="00EE049C">
      <w:pPr>
        <w:pStyle w:val="Tekst"/>
        <w:numPr>
          <w:ilvl w:val="0"/>
          <w:numId w:val="21"/>
        </w:numPr>
        <w:tabs>
          <w:tab w:val="left" w:pos="0"/>
        </w:tabs>
        <w:spacing w:line="264" w:lineRule="auto"/>
        <w:ind w:left="284" w:hanging="284"/>
        <w:jc w:val="both"/>
        <w:textAlignment w:val="auto"/>
      </w:pPr>
      <w:r>
        <w:rPr>
          <w:rFonts w:cs="Arial"/>
          <w:bCs w:val="0"/>
          <w:sz w:val="20"/>
          <w:szCs w:val="20"/>
        </w:rPr>
        <w:t>Sprzedawca zapłaci Kupującemu karę umowną w wysokości _______ %</w:t>
      </w:r>
      <w:r>
        <w:rPr>
          <w:rFonts w:cs="Arial"/>
          <w:b/>
          <w:bCs w:val="0"/>
          <w:sz w:val="20"/>
          <w:szCs w:val="20"/>
        </w:rPr>
        <w:t xml:space="preserve"> </w:t>
      </w:r>
      <w:r>
        <w:rPr>
          <w:rFonts w:cs="Arial"/>
          <w:bCs w:val="0"/>
          <w:sz w:val="20"/>
          <w:szCs w:val="20"/>
        </w:rPr>
        <w:t xml:space="preserve">wynagrodzenia brutto, określonego w </w:t>
      </w:r>
      <w:r>
        <w:rPr>
          <w:rFonts w:cs="Arial"/>
          <w:sz w:val="20"/>
          <w:szCs w:val="20"/>
        </w:rPr>
        <w:t>§</w:t>
      </w:r>
      <w:r>
        <w:rPr>
          <w:rFonts w:cs="Arial"/>
          <w:bCs w:val="0"/>
          <w:sz w:val="20"/>
          <w:szCs w:val="20"/>
        </w:rPr>
        <w:t xml:space="preserve"> 4 ust. 1,</w:t>
      </w:r>
      <w:r>
        <w:rPr>
          <w:rFonts w:eastAsia="Arial" w:cs="Arial"/>
          <w:sz w:val="20"/>
          <w:szCs w:val="20"/>
          <w:lang w:eastAsia="zh-CN"/>
        </w:rPr>
        <w:t xml:space="preserve"> za każdy dzień zwłoki w stosunku do terminu wskazanego przez Kupującego do usunięci</w:t>
      </w:r>
      <w:r>
        <w:rPr>
          <w:rFonts w:eastAsia="Arial" w:cs="Arial"/>
          <w:sz w:val="20"/>
          <w:szCs w:val="20"/>
          <w:lang w:eastAsia="zh-CN"/>
        </w:rPr>
        <w:t>a wad</w:t>
      </w:r>
      <w:r>
        <w:rPr>
          <w:rFonts w:cs="Arial"/>
          <w:bCs w:val="0"/>
          <w:sz w:val="20"/>
          <w:szCs w:val="20"/>
        </w:rPr>
        <w:t xml:space="preserve"> w</w:t>
      </w:r>
      <w:r>
        <w:rPr>
          <w:rFonts w:eastAsia="Arial" w:cs="Arial"/>
          <w:sz w:val="20"/>
          <w:szCs w:val="20"/>
          <w:lang w:eastAsia="zh-CN"/>
        </w:rPr>
        <w:t xml:space="preserve"> okresie trwania gwarancji.</w:t>
      </w:r>
    </w:p>
    <w:p w14:paraId="23C00BB5" w14:textId="77777777" w:rsidR="00F916D9" w:rsidRDefault="00EE049C">
      <w:pPr>
        <w:pStyle w:val="Tekst"/>
        <w:numPr>
          <w:ilvl w:val="0"/>
          <w:numId w:val="21"/>
        </w:numPr>
        <w:tabs>
          <w:tab w:val="left" w:pos="0"/>
        </w:tabs>
        <w:spacing w:line="264" w:lineRule="auto"/>
        <w:ind w:left="284" w:hanging="284"/>
        <w:jc w:val="both"/>
        <w:textAlignment w:val="auto"/>
      </w:pPr>
      <w:r>
        <w:rPr>
          <w:rFonts w:cs="Arial"/>
          <w:bCs w:val="0"/>
          <w:sz w:val="20"/>
          <w:szCs w:val="20"/>
        </w:rPr>
        <w:t xml:space="preserve">Strony zastrzegają możliwość dochodzenia odszkodowania przenoszącego wysokość ww. kar </w:t>
      </w:r>
      <w:r>
        <w:rPr>
          <w:rFonts w:cs="Arial"/>
          <w:bCs w:val="0"/>
          <w:color w:val="000000"/>
          <w:sz w:val="20"/>
          <w:szCs w:val="20"/>
        </w:rPr>
        <w:t>umownych na zasadach określonych przepisami kodeksu cywilnego.</w:t>
      </w:r>
    </w:p>
    <w:p w14:paraId="198DE7A9" w14:textId="77777777" w:rsidR="00F916D9" w:rsidRDefault="00EE049C">
      <w:pPr>
        <w:pStyle w:val="Tekst"/>
        <w:numPr>
          <w:ilvl w:val="0"/>
          <w:numId w:val="21"/>
        </w:numPr>
        <w:tabs>
          <w:tab w:val="left" w:pos="0"/>
        </w:tabs>
        <w:spacing w:line="264" w:lineRule="auto"/>
        <w:ind w:left="284" w:hanging="284"/>
        <w:jc w:val="both"/>
        <w:textAlignment w:val="auto"/>
      </w:pPr>
      <w:r>
        <w:rPr>
          <w:rFonts w:cs="Arial"/>
          <w:bCs w:val="0"/>
          <w:color w:val="000000"/>
          <w:sz w:val="20"/>
          <w:szCs w:val="20"/>
        </w:rPr>
        <w:t>Sprzedawca oświadcza, że wyraża zgodę na potrącenie kar umownych ze wszy</w:t>
      </w:r>
      <w:r>
        <w:rPr>
          <w:rFonts w:cs="Arial"/>
          <w:bCs w:val="0"/>
          <w:color w:val="000000"/>
          <w:sz w:val="20"/>
          <w:szCs w:val="20"/>
        </w:rPr>
        <w:t xml:space="preserve">stkich swoich wierzytelności względem Kupującego, w tym z należnego mu wynagrodzenia. </w:t>
      </w:r>
      <w:r>
        <w:rPr>
          <w:rFonts w:cs="Arial"/>
          <w:color w:val="000000"/>
          <w:sz w:val="20"/>
          <w:szCs w:val="20"/>
        </w:rPr>
        <w:t>Potrącenie przez Kupującego należnych kar umownych nie wymaga uprzedniego wezwania Sprzedawcy do zapłaty kar umownych.</w:t>
      </w:r>
    </w:p>
    <w:p w14:paraId="73FD0E1E" w14:textId="77777777" w:rsidR="00F916D9" w:rsidRDefault="00EE049C">
      <w:pPr>
        <w:pStyle w:val="Tekst"/>
        <w:numPr>
          <w:ilvl w:val="0"/>
          <w:numId w:val="21"/>
        </w:numPr>
        <w:tabs>
          <w:tab w:val="left" w:pos="0"/>
        </w:tabs>
        <w:spacing w:line="264" w:lineRule="auto"/>
        <w:ind w:left="284" w:hanging="284"/>
        <w:jc w:val="both"/>
        <w:textAlignment w:val="auto"/>
        <w:rPr>
          <w:rFonts w:cs="Arial"/>
          <w:bCs w:val="0"/>
          <w:color w:val="000000"/>
          <w:sz w:val="20"/>
          <w:szCs w:val="20"/>
        </w:rPr>
      </w:pPr>
      <w:r>
        <w:rPr>
          <w:rFonts w:cs="Arial"/>
          <w:bCs w:val="0"/>
          <w:color w:val="000000"/>
          <w:sz w:val="20"/>
          <w:szCs w:val="20"/>
        </w:rPr>
        <w:t xml:space="preserve">W przypadku jeśli potrącenie, o którym mowa w ust. </w:t>
      </w:r>
      <w:r>
        <w:rPr>
          <w:rFonts w:cs="Arial"/>
          <w:bCs w:val="0"/>
          <w:color w:val="000000"/>
          <w:sz w:val="20"/>
          <w:szCs w:val="20"/>
        </w:rPr>
        <w:t xml:space="preserve">5 nie jest możliwe, Kupujący wezwie Sprzedawcę do zapłaty kary umownej wyznaczając termin dokonania zapłaty na 14 dni od daty doręczenia wezwania do jej zapłaty. </w:t>
      </w:r>
    </w:p>
    <w:p w14:paraId="4E1378ED" w14:textId="77777777" w:rsidR="00F916D9" w:rsidRDefault="00EE049C">
      <w:pPr>
        <w:pStyle w:val="Tekst"/>
        <w:numPr>
          <w:ilvl w:val="0"/>
          <w:numId w:val="21"/>
        </w:numPr>
        <w:tabs>
          <w:tab w:val="left" w:pos="0"/>
        </w:tabs>
        <w:spacing w:line="264" w:lineRule="auto"/>
        <w:ind w:left="284" w:hanging="284"/>
        <w:jc w:val="both"/>
        <w:textAlignment w:val="auto"/>
      </w:pPr>
      <w:r>
        <w:rPr>
          <w:rFonts w:cs="Arial"/>
          <w:color w:val="000000"/>
          <w:sz w:val="20"/>
          <w:szCs w:val="20"/>
        </w:rPr>
        <w:t>Niezależnie od sposobu rozliczania kar umownych, Kupujący wystawi Sprzedawcy notę księgową (o</w:t>
      </w:r>
      <w:r>
        <w:rPr>
          <w:rFonts w:cs="Arial"/>
          <w:color w:val="000000"/>
          <w:sz w:val="20"/>
          <w:szCs w:val="20"/>
        </w:rPr>
        <w:t>bciążeniową) na kwotę należnych kar umownych.</w:t>
      </w:r>
    </w:p>
    <w:p w14:paraId="5C1308D1" w14:textId="77777777" w:rsidR="00F916D9" w:rsidRDefault="00F916D9">
      <w:pPr>
        <w:pStyle w:val="Tekst"/>
        <w:tabs>
          <w:tab w:val="left" w:pos="0"/>
        </w:tabs>
        <w:spacing w:line="264" w:lineRule="auto"/>
        <w:jc w:val="both"/>
        <w:rPr>
          <w:rFonts w:cs="Arial"/>
          <w:bCs w:val="0"/>
          <w:color w:val="000000"/>
          <w:sz w:val="20"/>
          <w:szCs w:val="20"/>
        </w:rPr>
      </w:pPr>
    </w:p>
    <w:p w14:paraId="61462944" w14:textId="77777777" w:rsidR="00F916D9" w:rsidRDefault="00EE049C">
      <w:pPr>
        <w:pStyle w:val="Nagwek2"/>
        <w:spacing w:line="264" w:lineRule="auto"/>
        <w:jc w:val="center"/>
      </w:pPr>
      <w:r>
        <w:rPr>
          <w:rFonts w:cs="Arial"/>
          <w:color w:val="000000"/>
          <w:szCs w:val="20"/>
        </w:rPr>
        <w:t>§ 7.</w:t>
      </w:r>
    </w:p>
    <w:p w14:paraId="5BAA12C2" w14:textId="77777777" w:rsidR="00F916D9" w:rsidRDefault="00EE049C">
      <w:pPr>
        <w:pStyle w:val="Default"/>
        <w:numPr>
          <w:ilvl w:val="0"/>
          <w:numId w:val="24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postanawiają, że Kupującemu przysługuje prawo do odstąpienia od Umowy w przypadku gdy: </w:t>
      </w:r>
    </w:p>
    <w:p w14:paraId="269E7C63" w14:textId="77777777" w:rsidR="00F916D9" w:rsidRDefault="00EE049C">
      <w:pPr>
        <w:pStyle w:val="Default"/>
        <w:numPr>
          <w:ilvl w:val="1"/>
          <w:numId w:val="26"/>
        </w:numPr>
        <w:spacing w:line="264" w:lineRule="auto"/>
        <w:ind w:left="641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zostanie wydany nakaz zajęcia majątku Sprzedawcy lub majątku za pomocą, którego Sprzedawca wykonuje Przedmiot</w:t>
      </w:r>
      <w:r>
        <w:rPr>
          <w:rFonts w:ascii="Arial" w:hAnsi="Arial" w:cs="Arial"/>
          <w:sz w:val="20"/>
          <w:szCs w:val="20"/>
        </w:rPr>
        <w:t xml:space="preserve"> Umowy przez podmioty i osoby trzecie na mocy orzeczenia właściwego organu;</w:t>
      </w:r>
    </w:p>
    <w:p w14:paraId="2916A8A0" w14:textId="77777777" w:rsidR="00F916D9" w:rsidRDefault="00EE049C">
      <w:pPr>
        <w:pStyle w:val="Default"/>
        <w:numPr>
          <w:ilvl w:val="1"/>
          <w:numId w:val="25"/>
        </w:numPr>
        <w:spacing w:line="264" w:lineRule="auto"/>
        <w:ind w:left="641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dopuszcza się zwłoki w realizacji Przedmiotu Umowy trwającej dłużej niż 7 dni;</w:t>
      </w:r>
    </w:p>
    <w:p w14:paraId="654FC09D" w14:textId="77777777" w:rsidR="00F916D9" w:rsidRDefault="00EE049C">
      <w:pPr>
        <w:pStyle w:val="Default"/>
        <w:numPr>
          <w:ilvl w:val="1"/>
          <w:numId w:val="25"/>
        </w:numPr>
        <w:spacing w:line="264" w:lineRule="auto"/>
        <w:ind w:left="641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naruszy zobowiązania do zachowania poufności, o którym mowa w § 8 ust. 1 i 2;</w:t>
      </w:r>
    </w:p>
    <w:p w14:paraId="3F9D339B" w14:textId="77777777" w:rsidR="00F916D9" w:rsidRDefault="00EE049C">
      <w:pPr>
        <w:pStyle w:val="Default"/>
        <w:numPr>
          <w:ilvl w:val="1"/>
          <w:numId w:val="25"/>
        </w:numPr>
        <w:spacing w:line="264" w:lineRule="auto"/>
        <w:ind w:left="641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przedawca naruszy zobowiązanie, o którym mowa w § 10 ust. 6;</w:t>
      </w:r>
    </w:p>
    <w:p w14:paraId="0CD1A2B8" w14:textId="77777777" w:rsidR="00F916D9" w:rsidRDefault="00EE049C">
      <w:pPr>
        <w:pStyle w:val="Default"/>
        <w:numPr>
          <w:ilvl w:val="1"/>
          <w:numId w:val="25"/>
        </w:numPr>
        <w:spacing w:line="264" w:lineRule="auto"/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nie dostarczy Przedmiotu umowy w terminie do ……</w:t>
      </w:r>
    </w:p>
    <w:p w14:paraId="615C256A" w14:textId="77777777" w:rsidR="00F916D9" w:rsidRDefault="00EE049C">
      <w:pPr>
        <w:pStyle w:val="Default"/>
        <w:numPr>
          <w:ilvl w:val="0"/>
          <w:numId w:val="28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zgodnie postanawiają, że Umowa wygasa z upływem …..…… 2020 r. jeżeli Sprzedający nie dostarczy Kupującemu całości </w:t>
      </w:r>
      <w:r>
        <w:rPr>
          <w:rFonts w:ascii="Arial" w:hAnsi="Arial" w:cs="Arial"/>
          <w:sz w:val="20"/>
          <w:szCs w:val="20"/>
        </w:rPr>
        <w:t>przedmiotu umowy określonego w § 1 ust. 1 w nieprzekraczalnym terminie do dnia ………….włącznie.</w:t>
      </w:r>
    </w:p>
    <w:p w14:paraId="271432AB" w14:textId="77777777" w:rsidR="00F916D9" w:rsidRDefault="00EE049C">
      <w:pPr>
        <w:pStyle w:val="Default"/>
        <w:numPr>
          <w:ilvl w:val="0"/>
          <w:numId w:val="27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Postanowienia ust. 1 nie ograniczają prawa Kupującego do odstąpienia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Umowy w innych przypadkach wskazanych w przepisach obowiązującego prawa,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szczególności</w:t>
      </w:r>
      <w:r>
        <w:rPr>
          <w:rFonts w:ascii="Arial" w:hAnsi="Arial" w:cs="Arial"/>
          <w:sz w:val="20"/>
          <w:szCs w:val="20"/>
        </w:rPr>
        <w:t xml:space="preserve"> postanowieniach Kodeksu cywilnego.</w:t>
      </w:r>
    </w:p>
    <w:p w14:paraId="4CE897D2" w14:textId="77777777" w:rsidR="00F916D9" w:rsidRDefault="00EE049C">
      <w:pPr>
        <w:pStyle w:val="Akapitzlist"/>
        <w:numPr>
          <w:ilvl w:val="0"/>
          <w:numId w:val="27"/>
        </w:numPr>
        <w:spacing w:line="264" w:lineRule="auto"/>
        <w:ind w:left="284" w:hanging="284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Kupujący ma prawo skorzystać z prawa odstąpienia od Umowy w terminie 30 dni od dnia wystąpienia przesłanki uzasadniającej odstąpienie od Umowy.</w:t>
      </w:r>
    </w:p>
    <w:p w14:paraId="12153AFE" w14:textId="77777777" w:rsidR="00F916D9" w:rsidRDefault="00EE049C">
      <w:pPr>
        <w:pStyle w:val="Akapitzlist"/>
        <w:numPr>
          <w:ilvl w:val="0"/>
          <w:numId w:val="27"/>
        </w:numPr>
        <w:spacing w:line="264" w:lineRule="auto"/>
        <w:ind w:left="284" w:hanging="284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Oświadczenie o odstąpieniu od Umowy dla swej ważności wymaga </w:t>
      </w:r>
      <w:r>
        <w:rPr>
          <w:rFonts w:ascii="Arial" w:hAnsi="Arial" w:cs="Arial"/>
          <w:color w:val="000000"/>
          <w:sz w:val="20"/>
          <w:szCs w:val="20"/>
        </w:rPr>
        <w:t>zachowania formy pisemnej.</w:t>
      </w:r>
    </w:p>
    <w:p w14:paraId="5384E4BC" w14:textId="77777777" w:rsidR="00F916D9" w:rsidRDefault="00F916D9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47DE8F" w14:textId="77777777" w:rsidR="00F916D9" w:rsidRDefault="00EE049C">
      <w:pPr>
        <w:pStyle w:val="Nagwek2"/>
        <w:spacing w:line="264" w:lineRule="auto"/>
        <w:jc w:val="center"/>
      </w:pPr>
      <w:r>
        <w:rPr>
          <w:rFonts w:cs="Arial"/>
          <w:color w:val="000000"/>
          <w:szCs w:val="20"/>
        </w:rPr>
        <w:lastRenderedPageBreak/>
        <w:t>§ 8.</w:t>
      </w:r>
    </w:p>
    <w:p w14:paraId="5C31DAC1" w14:textId="77777777" w:rsidR="00F916D9" w:rsidRDefault="00EE049C">
      <w:pPr>
        <w:pStyle w:val="Akapitzlist"/>
        <w:numPr>
          <w:ilvl w:val="0"/>
          <w:numId w:val="30"/>
        </w:numPr>
        <w:spacing w:line="264" w:lineRule="auto"/>
        <w:ind w:left="357" w:hanging="357"/>
        <w:jc w:val="both"/>
        <w:textAlignment w:val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Sprzedawca zobowiązuje się do zachowania w poufności i do niewykorzystywania w innym celu niż określony w Umowie wszelkich informacji uzyskanych od Kupującego w związku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t>z realizacją Umowy, z wyjątkiem:</w:t>
      </w:r>
    </w:p>
    <w:p w14:paraId="7FA210E6" w14:textId="77777777" w:rsidR="00F916D9" w:rsidRDefault="00EE049C">
      <w:pPr>
        <w:pStyle w:val="Akapitzlist"/>
        <w:numPr>
          <w:ilvl w:val="1"/>
          <w:numId w:val="32"/>
        </w:numPr>
        <w:spacing w:line="264" w:lineRule="auto"/>
        <w:ind w:left="709" w:hanging="352"/>
        <w:jc w:val="both"/>
        <w:textAlignment w:val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informacji publiczni</w:t>
      </w:r>
      <w:r>
        <w:rPr>
          <w:rFonts w:ascii="Arial" w:hAnsi="Arial" w:cs="Arial"/>
          <w:bCs/>
          <w:color w:val="000000"/>
          <w:sz w:val="20"/>
          <w:szCs w:val="20"/>
        </w:rPr>
        <w:t>e dostępnych;</w:t>
      </w:r>
    </w:p>
    <w:p w14:paraId="076F5240" w14:textId="77777777" w:rsidR="00F916D9" w:rsidRDefault="00EE049C">
      <w:pPr>
        <w:pStyle w:val="Akapitzlist"/>
        <w:numPr>
          <w:ilvl w:val="1"/>
          <w:numId w:val="31"/>
        </w:numPr>
        <w:spacing w:line="264" w:lineRule="auto"/>
        <w:ind w:left="709" w:hanging="352"/>
        <w:jc w:val="both"/>
        <w:textAlignment w:val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informacji, w których posiadanie Sprzedający wszedł, bez naruszenia prawa, z innych źródeł; </w:t>
      </w:r>
    </w:p>
    <w:p w14:paraId="54B31D1E" w14:textId="77777777" w:rsidR="00F916D9" w:rsidRDefault="00EE049C">
      <w:pPr>
        <w:pStyle w:val="Akapitzlist"/>
        <w:numPr>
          <w:ilvl w:val="1"/>
          <w:numId w:val="31"/>
        </w:numPr>
        <w:spacing w:line="264" w:lineRule="auto"/>
        <w:ind w:left="709" w:hanging="352"/>
        <w:jc w:val="both"/>
        <w:textAlignment w:val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informacji, co do których Kupujący pisemnie zezwolił na ich ujawnienie lub wykorzystanie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t>w innym celu.</w:t>
      </w:r>
    </w:p>
    <w:p w14:paraId="7670E6C1" w14:textId="77777777" w:rsidR="00F916D9" w:rsidRDefault="00EE049C">
      <w:pPr>
        <w:pStyle w:val="Akapitzlist"/>
        <w:numPr>
          <w:ilvl w:val="0"/>
          <w:numId w:val="29"/>
        </w:numPr>
        <w:spacing w:line="264" w:lineRule="auto"/>
        <w:ind w:left="357" w:hanging="357"/>
        <w:jc w:val="both"/>
        <w:textAlignment w:val="auto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Sprzedawca oświadcza, iż zobowiąże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swoich pracowników oraz </w:t>
      </w:r>
      <w:r>
        <w:rPr>
          <w:rFonts w:ascii="Arial" w:hAnsi="Arial" w:cs="Arial"/>
          <w:bCs/>
          <w:sz w:val="20"/>
          <w:szCs w:val="20"/>
        </w:rPr>
        <w:t>osoby działające na jego zlecenie do zachowania w poufności i do niewykorzystywania w innym celu niż określony w Umowie informacji, o których mowa w ust 1.</w:t>
      </w:r>
    </w:p>
    <w:p w14:paraId="645178AA" w14:textId="77777777" w:rsidR="00F916D9" w:rsidRDefault="00EE049C">
      <w:pPr>
        <w:pStyle w:val="Akapitzlist"/>
        <w:numPr>
          <w:ilvl w:val="0"/>
          <w:numId w:val="29"/>
        </w:numPr>
        <w:spacing w:line="264" w:lineRule="auto"/>
        <w:ind w:left="357" w:hanging="357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Obowiązek zachowania informacji w poufności nie dotyczy sytuacji, w których </w:t>
      </w:r>
      <w:r>
        <w:rPr>
          <w:rFonts w:ascii="Arial" w:hAnsi="Arial" w:cs="Arial"/>
          <w:bCs/>
          <w:sz w:val="20"/>
          <w:szCs w:val="20"/>
        </w:rPr>
        <w:t>Sprzedawca zobowiązany jest do przekazania posiadanych informacji podmiotom uprawnionym na podstawie przepisów prawa do żądania udzielenia takich informacji w związku z prowadzonym postępowaniem.</w:t>
      </w:r>
    </w:p>
    <w:p w14:paraId="248F0A05" w14:textId="77777777" w:rsidR="00F916D9" w:rsidRDefault="00EE049C">
      <w:pPr>
        <w:pStyle w:val="Akapitzlist"/>
        <w:numPr>
          <w:ilvl w:val="0"/>
          <w:numId w:val="29"/>
        </w:numPr>
        <w:spacing w:line="264" w:lineRule="auto"/>
        <w:ind w:left="357" w:hanging="357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W przypadku naruszenia przez Sprzedawcę zobowiązania do zach</w:t>
      </w:r>
      <w:r>
        <w:rPr>
          <w:rFonts w:ascii="Arial" w:hAnsi="Arial" w:cs="Arial"/>
          <w:color w:val="000000"/>
          <w:sz w:val="20"/>
          <w:szCs w:val="20"/>
        </w:rPr>
        <w:t>owania poufności, o którym mowa w ust. 1 i 2, Kupujący może odstąpić od Umowy.</w:t>
      </w:r>
    </w:p>
    <w:p w14:paraId="1E8029C0" w14:textId="77777777" w:rsidR="00F916D9" w:rsidRDefault="00F916D9">
      <w:pPr>
        <w:pStyle w:val="Akapitzlist"/>
        <w:spacing w:line="264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5CE6C9D" w14:textId="77777777" w:rsidR="00F916D9" w:rsidRDefault="00EE049C">
      <w:pPr>
        <w:pStyle w:val="Nagwek2"/>
        <w:spacing w:line="264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§ 9.</w:t>
      </w:r>
    </w:p>
    <w:p w14:paraId="4B298FE9" w14:textId="77777777" w:rsidR="00F916D9" w:rsidRDefault="00EE049C">
      <w:pPr>
        <w:pStyle w:val="Akapitzlist"/>
        <w:numPr>
          <w:ilvl w:val="0"/>
          <w:numId w:val="34"/>
        </w:numPr>
        <w:spacing w:after="24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osób reprezentujących Sprzedawcę oraz osób wskazanych przez Sprzedawcę, jako osoby do kontaktu jest Województwo Mazowieckie, którego dane </w:t>
      </w:r>
      <w:r>
        <w:rPr>
          <w:rFonts w:ascii="Arial" w:hAnsi="Arial" w:cs="Arial"/>
          <w:sz w:val="20"/>
          <w:szCs w:val="20"/>
        </w:rPr>
        <w:t xml:space="preserve">kontaktowe to: Urząd Marszałkowski Województwa Mazowieckiego w Warszawie, ul. Jagiellońska 26, 03-719 Warszawa, tel. (22) 59-79-100, email: urzad_marszalkowski@mazovia.pl,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umwm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esp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482C56C" w14:textId="77777777" w:rsidR="00F916D9" w:rsidRDefault="00EE049C">
      <w:pPr>
        <w:pStyle w:val="Akapitzlist"/>
        <w:numPr>
          <w:ilvl w:val="0"/>
          <w:numId w:val="33"/>
        </w:numPr>
        <w:jc w:val="both"/>
        <w:textAlignment w:val="auto"/>
      </w:pPr>
      <w:r>
        <w:rPr>
          <w:rFonts w:ascii="Arial" w:hAnsi="Arial" w:cs="Arial"/>
          <w:sz w:val="20"/>
          <w:szCs w:val="20"/>
        </w:rPr>
        <w:t>Administrator wyznaczył inspektora ochrony danych, z którym można</w:t>
      </w:r>
      <w:r>
        <w:rPr>
          <w:rFonts w:ascii="Arial" w:hAnsi="Arial" w:cs="Arial"/>
          <w:sz w:val="20"/>
          <w:szCs w:val="20"/>
        </w:rPr>
        <w:t xml:space="preserve"> się kontaktować pisząc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wskazany w ust. 1 lub adres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7DC89A9" w14:textId="77777777" w:rsidR="00F916D9" w:rsidRDefault="00EE049C">
      <w:pPr>
        <w:pStyle w:val="Akapitzlist"/>
        <w:numPr>
          <w:ilvl w:val="0"/>
          <w:numId w:val="33"/>
        </w:numPr>
        <w:jc w:val="both"/>
        <w:textAlignment w:val="auto"/>
      </w:pPr>
      <w:r>
        <w:rPr>
          <w:rStyle w:val="normaltextrun1"/>
          <w:rFonts w:ascii="Arial" w:hAnsi="Arial" w:cs="Arial"/>
        </w:rPr>
        <w:t>Dane osobowe: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9A18E5" w14:textId="77777777" w:rsidR="00F916D9" w:rsidRDefault="00EE049C">
      <w:pPr>
        <w:pStyle w:val="paragraph"/>
        <w:numPr>
          <w:ilvl w:val="2"/>
          <w:numId w:val="36"/>
        </w:numPr>
        <w:ind w:left="567" w:hanging="283"/>
        <w:jc w:val="both"/>
        <w:textAlignment w:val="auto"/>
      </w:pPr>
      <w:r>
        <w:rPr>
          <w:rStyle w:val="normaltextrun1"/>
          <w:rFonts w:ascii="Arial" w:hAnsi="Arial" w:cs="Arial"/>
        </w:rPr>
        <w:t xml:space="preserve">osób reprezentujących Sprzedawcę, będą przetwarzane na podstawie obowiązku prawnego, </w:t>
      </w:r>
      <w:r>
        <w:rPr>
          <w:rStyle w:val="normaltextrun1"/>
          <w:rFonts w:ascii="Arial" w:hAnsi="Arial" w:cs="Arial"/>
        </w:rPr>
        <w:br/>
      </w:r>
      <w:r>
        <w:rPr>
          <w:rStyle w:val="normaltextrun1"/>
          <w:rFonts w:ascii="Arial" w:hAnsi="Arial" w:cs="Arial"/>
        </w:rPr>
        <w:t xml:space="preserve">o którym mowa w art. 6 </w:t>
      </w:r>
      <w:r>
        <w:rPr>
          <w:rStyle w:val="normaltextrun1"/>
          <w:rFonts w:ascii="Arial" w:hAnsi="Arial" w:cs="Arial"/>
        </w:rPr>
        <w:t xml:space="preserve">ust. 1 lit. c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</w:rPr>
        <w:br/>
      </w:r>
      <w:r>
        <w:rPr>
          <w:rStyle w:val="normaltextrun1"/>
          <w:rFonts w:ascii="Arial" w:hAnsi="Arial" w:cs="Arial"/>
          <w:i/>
          <w:iCs/>
        </w:rPr>
        <w:t>z przetwarzaniem danych osobowych i w sprawie swobodnego przepływu takich danych oraz uchylenia dyrektywy 95/</w:t>
      </w:r>
      <w:r>
        <w:rPr>
          <w:rStyle w:val="normaltextrun1"/>
          <w:rFonts w:ascii="Arial" w:hAnsi="Arial" w:cs="Arial"/>
          <w:i/>
          <w:iCs/>
        </w:rPr>
        <w:t>46/WE (ogólne rozporządzenie o ochronie danych osobowych)</w:t>
      </w:r>
      <w:r>
        <w:rPr>
          <w:rStyle w:val="normaltextrun1"/>
          <w:rFonts w:ascii="Arial" w:hAnsi="Arial" w:cs="Arial"/>
        </w:rPr>
        <w:t xml:space="preserve">, wynikającego </w:t>
      </w:r>
      <w:r>
        <w:rPr>
          <w:rStyle w:val="contextualspellingandgrammarerror"/>
          <w:rFonts w:ascii="Arial" w:hAnsi="Arial" w:cs="Arial"/>
          <w:sz w:val="20"/>
          <w:szCs w:val="20"/>
        </w:rPr>
        <w:t>z</w:t>
      </w:r>
      <w:r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>
        <w:rPr>
          <w:rStyle w:val="contextualspellingandgrammarerror"/>
          <w:rFonts w:ascii="Arial" w:hAnsi="Arial" w:cs="Arial"/>
          <w:sz w:val="20"/>
          <w:szCs w:val="20"/>
        </w:rPr>
        <w:t>przepisów</w:t>
      </w:r>
      <w:r>
        <w:rPr>
          <w:rStyle w:val="normaltextrun1"/>
          <w:rFonts w:ascii="Arial" w:hAnsi="Arial" w:cs="Arial"/>
        </w:rPr>
        <w:t xml:space="preserve"> prawa określających umocowanie do reprezentowania, </w:t>
      </w:r>
      <w:r>
        <w:rPr>
          <w:rStyle w:val="normaltextrun1"/>
          <w:rFonts w:ascii="Arial" w:hAnsi="Arial" w:cs="Arial"/>
        </w:rPr>
        <w:br/>
      </w:r>
      <w:r>
        <w:rPr>
          <w:rStyle w:val="normaltextrun1"/>
          <w:rFonts w:ascii="Arial" w:hAnsi="Arial" w:cs="Arial"/>
        </w:rPr>
        <w:t xml:space="preserve">w celu właściwej reprezentacji Sprzedawcy dla zapewnienia  ważności umowy oraz jej realizacji. Podane tych danych jest </w:t>
      </w:r>
      <w:r>
        <w:rPr>
          <w:rStyle w:val="normaltextrun1"/>
          <w:rFonts w:ascii="Arial" w:hAnsi="Arial" w:cs="Arial"/>
        </w:rPr>
        <w:t>warunkiem zawarcia umowy;</w:t>
      </w:r>
    </w:p>
    <w:p w14:paraId="4CB9F6D0" w14:textId="77777777" w:rsidR="00F916D9" w:rsidRDefault="00EE049C">
      <w:pPr>
        <w:pStyle w:val="paragraph"/>
        <w:numPr>
          <w:ilvl w:val="2"/>
          <w:numId w:val="35"/>
        </w:numPr>
        <w:ind w:left="567" w:hanging="283"/>
        <w:jc w:val="both"/>
        <w:textAlignment w:val="auto"/>
      </w:pPr>
      <w:r>
        <w:rPr>
          <w:rStyle w:val="normaltextrun1"/>
          <w:rFonts w:ascii="Arial" w:hAnsi="Arial" w:cs="Arial"/>
        </w:rPr>
        <w:t>osób wskazanych przez Sprzedawcę, jako osoby do kontaktu/realizacji umowy (imię i nazwisko, służbowe dane kontaktowe, miejsce pracy) będą przetwarzane w prawnie uzasadnionym interesie, o którym mowa w art. 6 ust. 1 lit. f rozporzą</w:t>
      </w:r>
      <w:r>
        <w:rPr>
          <w:rStyle w:val="normaltextrun1"/>
          <w:rFonts w:ascii="Arial" w:hAnsi="Arial" w:cs="Arial"/>
        </w:rPr>
        <w:t xml:space="preserve">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 (ogólne rozporząd</w:t>
      </w:r>
      <w:r>
        <w:rPr>
          <w:rStyle w:val="normaltextrun1"/>
          <w:rFonts w:ascii="Arial" w:hAnsi="Arial" w:cs="Arial"/>
          <w:i/>
          <w:iCs/>
        </w:rPr>
        <w:t>zenie o ochronie danych osobowych),</w:t>
      </w:r>
      <w:r>
        <w:rPr>
          <w:rStyle w:val="normaltextrun1"/>
          <w:rFonts w:ascii="Arial" w:hAnsi="Arial" w:cs="Arial"/>
        </w:rPr>
        <w:t xml:space="preserve"> w celu realizacji niniejszej umowy/przebiegu postępowania. Dane zostały podane przez Sprzedawcę w ramach zawieranej Umowy.</w:t>
      </w:r>
    </w:p>
    <w:p w14:paraId="153E5970" w14:textId="77777777" w:rsidR="00F916D9" w:rsidRDefault="00EE049C">
      <w:pPr>
        <w:pStyle w:val="Akapitzlist"/>
        <w:numPr>
          <w:ilvl w:val="0"/>
          <w:numId w:val="33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podstawi</w:t>
      </w:r>
      <w:r>
        <w:rPr>
          <w:rFonts w:ascii="Arial" w:hAnsi="Arial" w:cs="Arial"/>
          <w:sz w:val="20"/>
          <w:szCs w:val="20"/>
        </w:rPr>
        <w:t>e przepisów prawa oraz podmiotom świadczącym obsługę administracyjno-organizacyjną Urzędu Marszałkowskiego Województwa Mazowieckiego w Warszawie oraz będą przechowywane nie dłużej niż to wynika z przepisów ustawy z dnia 14 lipca 1983 r. o narodowym zasobie</w:t>
      </w:r>
      <w:r>
        <w:rPr>
          <w:rFonts w:ascii="Arial" w:hAnsi="Arial" w:cs="Arial"/>
          <w:sz w:val="20"/>
          <w:szCs w:val="20"/>
        </w:rPr>
        <w:t xml:space="preserve"> archiwalnym i archiwach.</w:t>
      </w:r>
    </w:p>
    <w:p w14:paraId="13F9E94B" w14:textId="77777777" w:rsidR="00F916D9" w:rsidRDefault="00EE049C">
      <w:pPr>
        <w:pStyle w:val="Akapitzlist"/>
        <w:numPr>
          <w:ilvl w:val="0"/>
          <w:numId w:val="33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granicach i na zasadach opisanych w przepisach prawa, osobom, o których mowa w ust.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 przysługuje prawo żądania: dostępu do swoich danych osobowych, ich sprostowania, usunięcia oraz ograniczenia przetwarzania, jak również prawo</w:t>
      </w:r>
      <w:r>
        <w:rPr>
          <w:rFonts w:ascii="Arial" w:hAnsi="Arial" w:cs="Arial"/>
          <w:sz w:val="20"/>
          <w:szCs w:val="20"/>
        </w:rPr>
        <w:t xml:space="preserve"> wniesienia skargi do Prezesa Urzędu Ochrony Danych Osobowych, na adres: ul. Stawki 2, 00-193 Warszawa.</w:t>
      </w:r>
    </w:p>
    <w:p w14:paraId="7577A049" w14:textId="77777777" w:rsidR="00F916D9" w:rsidRDefault="00EE049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osobom wskazanym przez Sprzedawcę, jako osoby do kontaktu, przysługuje również prawo wniesienia sprzeciwu wobec przetwarzania danych, wynikające</w:t>
      </w:r>
      <w:r>
        <w:rPr>
          <w:rFonts w:ascii="Arial" w:hAnsi="Arial" w:cs="Arial"/>
          <w:sz w:val="20"/>
          <w:szCs w:val="20"/>
        </w:rPr>
        <w:t>go ze szczególnej sytuacji.</w:t>
      </w:r>
    </w:p>
    <w:p w14:paraId="094CF9A6" w14:textId="77777777" w:rsidR="00F916D9" w:rsidRDefault="00EE049C">
      <w:pPr>
        <w:pStyle w:val="Akapitzlist"/>
        <w:numPr>
          <w:ilvl w:val="0"/>
          <w:numId w:val="33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jest zobowiązany do przekazania zapisów niniejszego paragrafu wszystkim osobom fizycznym wymienionym w ust. 1.</w:t>
      </w:r>
    </w:p>
    <w:p w14:paraId="691202C9" w14:textId="77777777" w:rsidR="00F916D9" w:rsidRDefault="00EE049C">
      <w:pPr>
        <w:pStyle w:val="Nagwek2"/>
        <w:spacing w:line="264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§ 10.</w:t>
      </w:r>
    </w:p>
    <w:p w14:paraId="7301BCAC" w14:textId="77777777" w:rsidR="00F916D9" w:rsidRDefault="00EE049C">
      <w:pPr>
        <w:pStyle w:val="Akapitzlist"/>
        <w:numPr>
          <w:ilvl w:val="0"/>
          <w:numId w:val="38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Sprawy nieuregulowane Umową podlegają przepisom Kodeksu Cywilnego oraz innych właściwych dla </w:t>
      </w:r>
      <w:r>
        <w:rPr>
          <w:rFonts w:ascii="Arial" w:hAnsi="Arial" w:cs="Arial"/>
          <w:bCs/>
          <w:sz w:val="20"/>
          <w:szCs w:val="20"/>
        </w:rPr>
        <w:t>realizacji Przedmiotu Umowy obowiązujących aktów prawnych.</w:t>
      </w:r>
    </w:p>
    <w:p w14:paraId="24B002A7" w14:textId="77777777" w:rsidR="00F916D9" w:rsidRDefault="00EE049C">
      <w:pPr>
        <w:pStyle w:val="Akapitzlist"/>
        <w:numPr>
          <w:ilvl w:val="0"/>
          <w:numId w:val="37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Sprzedawca oświadcza, że wiadome mu jest, iż treść Umowy jest informacją publiczną, która podlega udostępnieniu na warunkach określonych w ustawie z dnia 6 września 2001 r.,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dostępie do informac</w:t>
      </w:r>
      <w:r>
        <w:rPr>
          <w:rFonts w:ascii="Arial" w:hAnsi="Arial" w:cs="Arial"/>
          <w:bCs/>
          <w:sz w:val="20"/>
          <w:szCs w:val="20"/>
        </w:rPr>
        <w:t>ji publicznej, (Dz. U z 2020 r. poz. 2176), na co niniejszym Sprzedawca wyraża zgodę.</w:t>
      </w:r>
    </w:p>
    <w:p w14:paraId="0F62975D" w14:textId="77777777" w:rsidR="00F916D9" w:rsidRDefault="00EE049C">
      <w:pPr>
        <w:pStyle w:val="Akapitzlist"/>
        <w:widowControl w:val="0"/>
        <w:numPr>
          <w:ilvl w:val="0"/>
          <w:numId w:val="37"/>
        </w:numPr>
        <w:autoSpaceDE w:val="0"/>
        <w:spacing w:line="264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Wszelkie zmiany postanowień Umowy wymagają zachowania formy pisemnej pod rygorem nieważności.</w:t>
      </w:r>
    </w:p>
    <w:p w14:paraId="54558454" w14:textId="77777777" w:rsidR="00F916D9" w:rsidRDefault="00EE049C">
      <w:pPr>
        <w:pStyle w:val="Akapitzlist"/>
        <w:widowControl w:val="0"/>
        <w:numPr>
          <w:ilvl w:val="0"/>
          <w:numId w:val="37"/>
        </w:numPr>
        <w:autoSpaceDE w:val="0"/>
        <w:spacing w:line="264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 xml:space="preserve">W przypadku zaistnienia sporu wynikającego z realizacji Umowy sądem </w:t>
      </w:r>
      <w:r>
        <w:rPr>
          <w:rFonts w:ascii="Arial" w:hAnsi="Arial" w:cs="Arial"/>
          <w:bCs/>
          <w:sz w:val="20"/>
          <w:szCs w:val="20"/>
        </w:rPr>
        <w:t>miejscowo właściwym dla jego rozstrzygnięcia będzie sąd powszechny właściwy dla siedziby Kupującego.</w:t>
      </w:r>
    </w:p>
    <w:p w14:paraId="6FC27789" w14:textId="77777777" w:rsidR="00F916D9" w:rsidRDefault="00EE049C">
      <w:pPr>
        <w:pStyle w:val="Akapitzlist"/>
        <w:widowControl w:val="0"/>
        <w:numPr>
          <w:ilvl w:val="0"/>
          <w:numId w:val="37"/>
        </w:numPr>
        <w:autoSpaceDE w:val="0"/>
        <w:spacing w:line="264" w:lineRule="auto"/>
        <w:ind w:left="284" w:hanging="284"/>
        <w:jc w:val="both"/>
        <w:textAlignment w:val="auto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Sprzedawca odpowiada za działania i zaniechania osób, za pomocą których wykonuje Przedmiot Umowy, jak za własne działania i zaniechania. </w:t>
      </w:r>
    </w:p>
    <w:p w14:paraId="1270A7A0" w14:textId="77777777" w:rsidR="00F916D9" w:rsidRDefault="00EE049C">
      <w:pPr>
        <w:pStyle w:val="Akapitzlist"/>
        <w:widowControl w:val="0"/>
        <w:numPr>
          <w:ilvl w:val="0"/>
          <w:numId w:val="37"/>
        </w:numPr>
        <w:autoSpaceDE w:val="0"/>
        <w:spacing w:line="264" w:lineRule="auto"/>
        <w:ind w:left="284" w:hanging="284"/>
        <w:jc w:val="both"/>
        <w:textAlignment w:val="auto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Sprzedawca nie mo</w:t>
      </w:r>
      <w:r>
        <w:rPr>
          <w:rFonts w:ascii="Arial" w:eastAsia="TimesNewRomanPSMT" w:hAnsi="Arial" w:cs="Arial"/>
          <w:sz w:val="20"/>
          <w:szCs w:val="20"/>
        </w:rPr>
        <w:t xml:space="preserve">że dokonać cesji praw i obowiązków wynikających z Umowy, </w:t>
      </w:r>
      <w:r>
        <w:rPr>
          <w:rFonts w:ascii="Arial" w:eastAsia="TimesNewRomanPSMT" w:hAnsi="Arial" w:cs="Arial"/>
          <w:sz w:val="20"/>
          <w:szCs w:val="20"/>
        </w:rPr>
        <w:br/>
      </w:r>
      <w:r>
        <w:rPr>
          <w:rFonts w:ascii="Arial" w:eastAsia="TimesNewRomanPSMT" w:hAnsi="Arial" w:cs="Arial"/>
          <w:sz w:val="20"/>
          <w:szCs w:val="20"/>
        </w:rPr>
        <w:t>w szczególności zobowiązań finansowych, na rzecz osoby trzeciej.</w:t>
      </w:r>
    </w:p>
    <w:p w14:paraId="06DB6B7D" w14:textId="77777777" w:rsidR="00F916D9" w:rsidRDefault="00EE049C">
      <w:pPr>
        <w:pStyle w:val="Akapitzlist"/>
        <w:numPr>
          <w:ilvl w:val="0"/>
          <w:numId w:val="37"/>
        </w:numPr>
        <w:spacing w:line="264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 xml:space="preserve">Załącznikami stanowiącymi integralną część Umowy są </w:t>
      </w:r>
    </w:p>
    <w:p w14:paraId="2AB73D07" w14:textId="77777777" w:rsidR="00F916D9" w:rsidRDefault="00EE049C">
      <w:pPr>
        <w:pStyle w:val="Akapitzlist"/>
        <w:spacing w:line="264" w:lineRule="auto"/>
        <w:ind w:left="284"/>
        <w:jc w:val="both"/>
      </w:pPr>
      <w:r>
        <w:rPr>
          <w:rFonts w:ascii="Arial" w:hAnsi="Arial" w:cs="Arial"/>
          <w:bCs/>
          <w:sz w:val="20"/>
          <w:szCs w:val="20"/>
        </w:rPr>
        <w:t>a)  Załącznik nr 1 Formularz oferty z dnia 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AD0C3C" w14:textId="77777777" w:rsidR="00F916D9" w:rsidRDefault="00EE049C">
      <w:pPr>
        <w:pStyle w:val="Akapitzlist"/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Załącznik nr 2  Wzór protokołu</w:t>
      </w:r>
      <w:r>
        <w:rPr>
          <w:rFonts w:ascii="Arial" w:hAnsi="Arial" w:cs="Arial"/>
          <w:sz w:val="20"/>
          <w:szCs w:val="20"/>
        </w:rPr>
        <w:t xml:space="preserve"> odbioru</w:t>
      </w:r>
    </w:p>
    <w:p w14:paraId="53BB39B4" w14:textId="77777777" w:rsidR="00F916D9" w:rsidRDefault="00EE049C">
      <w:pPr>
        <w:pStyle w:val="Akapitzlist"/>
        <w:numPr>
          <w:ilvl w:val="0"/>
          <w:numId w:val="37"/>
        </w:numPr>
        <w:spacing w:line="264" w:lineRule="auto"/>
        <w:ind w:left="284" w:hanging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Umowa została sporządzona w czterech jednobrzmiących egzemplarzach, w tym trzy dla Kupującego, a jeden dla Sprzedawcy.</w:t>
      </w:r>
    </w:p>
    <w:p w14:paraId="50A19B69" w14:textId="77777777" w:rsidR="00F916D9" w:rsidRDefault="00F916D9">
      <w:pPr>
        <w:spacing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F916D9" w14:paraId="74B430A8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EFFF" w14:textId="77777777" w:rsidR="00F916D9" w:rsidRDefault="00EE049C">
            <w:pPr>
              <w:tabs>
                <w:tab w:val="left" w:pos="0"/>
                <w:tab w:val="left" w:pos="397"/>
              </w:tabs>
              <w:spacing w:line="24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Kupujący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F634" w14:textId="77777777" w:rsidR="00F916D9" w:rsidRDefault="00EE049C">
            <w:pPr>
              <w:tabs>
                <w:tab w:val="left" w:pos="0"/>
                <w:tab w:val="left" w:pos="397"/>
              </w:tabs>
              <w:spacing w:line="24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Sprzedawca</w:t>
            </w:r>
          </w:p>
        </w:tc>
      </w:tr>
    </w:tbl>
    <w:p w14:paraId="3FBBA254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1C4F4FC1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29B34D6C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5EADE573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504855FA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02173290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4EFB7084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1F184642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014C1557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5EDB6965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226729C7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6ABA6D50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0D0094D8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6A5AE2D4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3BBCE058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57F75713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46D45C34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5BE20ABC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09C2B1F5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0D31A773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44F19708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033BE6DA" w14:textId="77777777" w:rsidR="00F916D9" w:rsidRDefault="00EE0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Informujemy, iż Urząd Marszałkowski Województwa Mazowieckiego w Warszawie </w:t>
      </w:r>
      <w:r>
        <w:rPr>
          <w:rFonts w:ascii="Arial" w:hAnsi="Arial" w:cs="Arial"/>
          <w:sz w:val="20"/>
          <w:szCs w:val="20"/>
        </w:rPr>
        <w:t xml:space="preserve">funkcjonuje w oparciu o Zintegrowany System Zarządzania zgodny z normami: </w:t>
      </w:r>
    </w:p>
    <w:p w14:paraId="2C13DD9D" w14:textId="77777777" w:rsidR="00F916D9" w:rsidRDefault="00EE049C">
      <w:pPr>
        <w:pStyle w:val="Akapitzlist"/>
        <w:numPr>
          <w:ilvl w:val="0"/>
          <w:numId w:val="39"/>
        </w:numPr>
        <w:ind w:left="170" w:hanging="17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PN-EN ISO 9001:2015-10 – System Zarządzania Jakością, </w:t>
      </w:r>
    </w:p>
    <w:p w14:paraId="11298E28" w14:textId="77777777" w:rsidR="00F916D9" w:rsidRDefault="00EE049C">
      <w:pPr>
        <w:pStyle w:val="Akapitzlist"/>
        <w:numPr>
          <w:ilvl w:val="0"/>
          <w:numId w:val="39"/>
        </w:numPr>
        <w:ind w:left="170" w:hanging="17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PN-EN ISO 14001:2015-09 - System Zarządzania Środowiskowego, </w:t>
      </w:r>
    </w:p>
    <w:p w14:paraId="023F4EE8" w14:textId="77777777" w:rsidR="00F916D9" w:rsidRDefault="00EE049C">
      <w:pPr>
        <w:pStyle w:val="Akapitzlist"/>
        <w:numPr>
          <w:ilvl w:val="0"/>
          <w:numId w:val="39"/>
        </w:numPr>
        <w:ind w:left="170" w:hanging="17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PN-ISO/IEC 27001:2014-12 – System Zarządzania Bezpieczeństwem In</w:t>
      </w:r>
      <w:r>
        <w:rPr>
          <w:rFonts w:ascii="Arial" w:hAnsi="Arial" w:cs="Arial"/>
          <w:sz w:val="20"/>
          <w:szCs w:val="20"/>
        </w:rPr>
        <w:t xml:space="preserve">formacji, </w:t>
      </w:r>
    </w:p>
    <w:p w14:paraId="51C2BA80" w14:textId="77777777" w:rsidR="00F916D9" w:rsidRDefault="00EE049C">
      <w:pPr>
        <w:pStyle w:val="Akapitzlist"/>
        <w:numPr>
          <w:ilvl w:val="0"/>
          <w:numId w:val="39"/>
        </w:numPr>
        <w:ind w:left="170" w:hanging="17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18001:2007 – System Zarządzania Bezpieczeństwem i Higieną Pracy, </w:t>
      </w:r>
    </w:p>
    <w:p w14:paraId="36799E63" w14:textId="77777777" w:rsidR="00F916D9" w:rsidRDefault="00EE049C">
      <w:pPr>
        <w:pStyle w:val="Akapitzlist"/>
        <w:numPr>
          <w:ilvl w:val="0"/>
          <w:numId w:val="39"/>
        </w:numPr>
        <w:ind w:left="170" w:hanging="17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PN-ISO 37001:2017-05 – System Zarządzania Działaniami Antykorupcyjnymi, </w:t>
      </w:r>
    </w:p>
    <w:p w14:paraId="72BE1D4B" w14:textId="77777777" w:rsidR="00F916D9" w:rsidRDefault="00EE049C">
      <w:pPr>
        <w:pStyle w:val="Akapitzlist"/>
        <w:numPr>
          <w:ilvl w:val="0"/>
          <w:numId w:val="39"/>
        </w:numPr>
        <w:ind w:left="170" w:hanging="17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PN-ISO 26000 – System Społecznej Odpowiedzialności.</w:t>
      </w:r>
    </w:p>
    <w:p w14:paraId="0276C494" w14:textId="77777777" w:rsidR="00F916D9" w:rsidRDefault="00EE0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dokłada należytej staranności w zakresie</w:t>
      </w:r>
      <w:r>
        <w:rPr>
          <w:rFonts w:ascii="Arial" w:hAnsi="Arial" w:cs="Arial"/>
          <w:sz w:val="20"/>
          <w:szCs w:val="20"/>
        </w:rPr>
        <w:t xml:space="preserve"> przestrzegania zasad mających na celu m.in. zapewnienie bezpieczeństwa informacji, ochronę środowiska, zapewnienie bezpiecznych i higienicznych warunków pracy oraz przeciwdziałanie korupcji.</w:t>
      </w:r>
    </w:p>
    <w:p w14:paraId="21601ED6" w14:textId="77777777" w:rsidR="00F916D9" w:rsidRDefault="00F916D9">
      <w:pPr>
        <w:jc w:val="both"/>
        <w:rPr>
          <w:rFonts w:ascii="Arial" w:hAnsi="Arial" w:cs="Arial"/>
          <w:sz w:val="20"/>
          <w:szCs w:val="20"/>
        </w:rPr>
      </w:pPr>
    </w:p>
    <w:p w14:paraId="7F8BACA4" w14:textId="77777777" w:rsidR="00F916D9" w:rsidRDefault="00EE049C">
      <w:pPr>
        <w:tabs>
          <w:tab w:val="left" w:pos="28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AA810" wp14:editId="2DEE43FB">
            <wp:simplePos x="0" y="0"/>
            <wp:positionH relativeFrom="column">
              <wp:posOffset>4785997</wp:posOffset>
            </wp:positionH>
            <wp:positionV relativeFrom="paragraph">
              <wp:posOffset>16514</wp:posOffset>
            </wp:positionV>
            <wp:extent cx="1209678" cy="352428"/>
            <wp:effectExtent l="0" t="0" r="9522" b="9522"/>
            <wp:wrapNone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B2C9AE" wp14:editId="6DEFD55A">
            <wp:extent cx="1971674" cy="285750"/>
            <wp:effectExtent l="0" t="0" r="0" b="0"/>
            <wp:docPr id="3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6B0990" w14:textId="77777777" w:rsidR="00F916D9" w:rsidRDefault="00F916D9"/>
    <w:sectPr w:rsidR="00F916D9">
      <w:headerReference w:type="default" r:id="rId10"/>
      <w:footerReference w:type="default" r:id="rId11"/>
      <w:pgSz w:w="11906" w:h="16838"/>
      <w:pgMar w:top="1418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4DF4" w14:textId="77777777" w:rsidR="00EE049C" w:rsidRDefault="00EE049C">
      <w:r>
        <w:separator/>
      </w:r>
    </w:p>
  </w:endnote>
  <w:endnote w:type="continuationSeparator" w:id="0">
    <w:p w14:paraId="298A46C3" w14:textId="77777777" w:rsidR="00EE049C" w:rsidRDefault="00EE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D27C" w14:textId="77777777" w:rsidR="004D491B" w:rsidRDefault="00EE0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0B26" w14:textId="77777777" w:rsidR="00EE049C" w:rsidRDefault="00EE049C">
      <w:r>
        <w:rPr>
          <w:color w:val="000000"/>
        </w:rPr>
        <w:separator/>
      </w:r>
    </w:p>
  </w:footnote>
  <w:footnote w:type="continuationSeparator" w:id="0">
    <w:p w14:paraId="020ADD36" w14:textId="77777777" w:rsidR="00EE049C" w:rsidRDefault="00EE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FFDE" w14:textId="77777777" w:rsidR="004D491B" w:rsidRDefault="00EE049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6E1C4" wp14:editId="4ECFE4C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757547" cy="551182"/>
          <wp:effectExtent l="0" t="0" r="0" b="1268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7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00D"/>
    <w:multiLevelType w:val="multilevel"/>
    <w:tmpl w:val="B76AE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F5F"/>
    <w:multiLevelType w:val="multilevel"/>
    <w:tmpl w:val="AACCC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1AC"/>
    <w:multiLevelType w:val="multilevel"/>
    <w:tmpl w:val="DC0433A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D2409"/>
    <w:multiLevelType w:val="multilevel"/>
    <w:tmpl w:val="2A3C834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A504A1"/>
    <w:multiLevelType w:val="multilevel"/>
    <w:tmpl w:val="74869A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151A"/>
    <w:multiLevelType w:val="multilevel"/>
    <w:tmpl w:val="5AE2212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DC2EDC"/>
    <w:multiLevelType w:val="multilevel"/>
    <w:tmpl w:val="DF6A6DB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5F9A"/>
    <w:multiLevelType w:val="multilevel"/>
    <w:tmpl w:val="A8F2E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3296"/>
    <w:multiLevelType w:val="multilevel"/>
    <w:tmpl w:val="C7D848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0F94"/>
    <w:multiLevelType w:val="multilevel"/>
    <w:tmpl w:val="87A68382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7525C9E"/>
    <w:multiLevelType w:val="multilevel"/>
    <w:tmpl w:val="DBC00C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0B8F"/>
    <w:multiLevelType w:val="multilevel"/>
    <w:tmpl w:val="3E3292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BDC72E3"/>
    <w:multiLevelType w:val="multilevel"/>
    <w:tmpl w:val="590CA8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5FD"/>
    <w:multiLevelType w:val="multilevel"/>
    <w:tmpl w:val="564C08F0"/>
    <w:styleLink w:val="LFO1"/>
    <w:lvl w:ilvl="0">
      <w:start w:val="1"/>
      <w:numFmt w:val="decimal"/>
      <w:pStyle w:val="us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7909B3"/>
    <w:multiLevelType w:val="multilevel"/>
    <w:tmpl w:val="B524B24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B48D5"/>
    <w:multiLevelType w:val="multilevel"/>
    <w:tmpl w:val="CD721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1B2E"/>
    <w:multiLevelType w:val="multilevel"/>
    <w:tmpl w:val="F20E9918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46C1"/>
    <w:multiLevelType w:val="multilevel"/>
    <w:tmpl w:val="280A51E8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94B7B"/>
    <w:multiLevelType w:val="multilevel"/>
    <w:tmpl w:val="D5BC312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F2996"/>
    <w:multiLevelType w:val="multilevel"/>
    <w:tmpl w:val="50345C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60427"/>
    <w:multiLevelType w:val="multilevel"/>
    <w:tmpl w:val="10ECB1E2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>
    <w:abstractNumId w:val="19"/>
  </w:num>
  <w:num w:numId="38">
    <w:abstractNumId w:val="19"/>
    <w:lvlOverride w:ilvl="0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16D9"/>
    <w:rsid w:val="00C14894"/>
    <w:rsid w:val="00EE049C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B7A8"/>
  <w15:docId w15:val="{9E93E4EB-48B1-432A-90F7-7D16D4BB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Arial" w:eastAsia="MS Gothic" w:hAnsi="Arial"/>
      <w:b/>
      <w:sz w:val="2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Arial" w:eastAsia="MS Gothic" w:hAnsi="Arial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MS Gothic" w:hAnsi="Arial" w:cs="Times New Roman"/>
      <w:b/>
      <w:sz w:val="20"/>
      <w:szCs w:val="2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ormaltextrun1">
    <w:name w:val="normaltextrun1"/>
    <w:basedOn w:val="Domylnaczcionkaakapitu"/>
  </w:style>
  <w:style w:type="paragraph" w:customStyle="1" w:styleId="paragraph">
    <w:name w:val="paragraph"/>
    <w:basedOn w:val="Normalny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paragraph" w:styleId="NormalnyWeb">
    <w:name w:val="Normal (Web)"/>
    <w:basedOn w:val="Normalny"/>
    <w:pPr>
      <w:overflowPunct w:val="0"/>
      <w:spacing w:before="100" w:after="119"/>
    </w:pPr>
    <w:rPr>
      <w:rFonts w:ascii="Arial Unicode MS" w:eastAsia="Arial Unicode MS" w:hAnsi="Arial Unicode MS" w:cs="Arial Unicode MS"/>
      <w:kern w:val="3"/>
    </w:rPr>
  </w:style>
  <w:style w:type="character" w:customStyle="1" w:styleId="TekstkomentarzaZnak2">
    <w:name w:val="Tekst komentarza Znak2"/>
    <w:rPr>
      <w:lang w:val="pl-PL" w:eastAsia="ar-SA"/>
    </w:rPr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LFO1">
    <w:name w:val="LFO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14276</Characters>
  <Application>Microsoft Office Word</Application>
  <DocSecurity>0</DocSecurity>
  <Lines>118</Lines>
  <Paragraphs>33</Paragraphs>
  <ScaleCrop>false</ScaleCrop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dc:description/>
  <cp:lastModifiedBy>Piotr Adamczyk</cp:lastModifiedBy>
  <cp:revision>2</cp:revision>
  <cp:lastPrinted>2020-08-26T07:19:00Z</cp:lastPrinted>
  <dcterms:created xsi:type="dcterms:W3CDTF">2021-04-29T06:15:00Z</dcterms:created>
  <dcterms:modified xsi:type="dcterms:W3CDTF">2021-04-29T06:15:00Z</dcterms:modified>
</cp:coreProperties>
</file>