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95" w:rsidRPr="00303BD7" w:rsidRDefault="001C7B95" w:rsidP="001C7B95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303BD7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345FFC">
        <w:rPr>
          <w:rFonts w:ascii="Arial" w:hAnsi="Arial" w:cs="Arial"/>
          <w:b/>
          <w:i/>
          <w:sz w:val="20"/>
          <w:szCs w:val="20"/>
        </w:rPr>
        <w:t>5</w:t>
      </w:r>
      <w:bookmarkStart w:id="0" w:name="_GoBack"/>
      <w:bookmarkEnd w:id="0"/>
      <w:r w:rsidR="00504967">
        <w:rPr>
          <w:rFonts w:ascii="Arial" w:hAnsi="Arial" w:cs="Arial"/>
          <w:b/>
          <w:i/>
          <w:sz w:val="20"/>
          <w:szCs w:val="20"/>
        </w:rPr>
        <w:t xml:space="preserve"> </w:t>
      </w:r>
      <w:r w:rsidR="004300E0">
        <w:rPr>
          <w:rFonts w:ascii="Arial" w:hAnsi="Arial" w:cs="Arial"/>
          <w:b/>
          <w:i/>
          <w:sz w:val="20"/>
          <w:szCs w:val="20"/>
        </w:rPr>
        <w:t>do SIWZ</w:t>
      </w:r>
    </w:p>
    <w:p w:rsidR="001C7B95" w:rsidRPr="00303BD7" w:rsidRDefault="001C7B95" w:rsidP="001C7B95">
      <w:pPr>
        <w:rPr>
          <w:rFonts w:ascii="Arial" w:hAnsi="Arial" w:cs="Arial"/>
          <w:sz w:val="20"/>
          <w:szCs w:val="20"/>
        </w:rPr>
      </w:pPr>
      <w:r w:rsidRPr="00303BD7">
        <w:rPr>
          <w:rFonts w:ascii="Arial" w:hAnsi="Arial" w:cs="Arial"/>
          <w:b/>
          <w:i/>
          <w:sz w:val="20"/>
          <w:szCs w:val="20"/>
        </w:rPr>
        <w:t>……………………………….….</w:t>
      </w:r>
    </w:p>
    <w:p w:rsidR="001C7B95" w:rsidRPr="00303BD7" w:rsidRDefault="001C7B95" w:rsidP="001C7B95">
      <w:pPr>
        <w:pStyle w:val="Tekstprzypisudolnego"/>
        <w:rPr>
          <w:rFonts w:ascii="Arial" w:hAnsi="Arial" w:cs="Arial"/>
        </w:rPr>
      </w:pPr>
      <w:r w:rsidRPr="00303BD7">
        <w:rPr>
          <w:rFonts w:ascii="Arial" w:hAnsi="Arial" w:cs="Arial"/>
        </w:rPr>
        <w:t>/pieczęć adresowa Wykonawcy/</w:t>
      </w:r>
    </w:p>
    <w:p w:rsidR="001C7B95" w:rsidRPr="00303BD7" w:rsidRDefault="001C7B95" w:rsidP="001C7B95">
      <w:pPr>
        <w:rPr>
          <w:rFonts w:ascii="Arial" w:hAnsi="Arial" w:cs="Arial"/>
          <w:sz w:val="20"/>
          <w:szCs w:val="20"/>
        </w:rPr>
      </w:pPr>
    </w:p>
    <w:p w:rsidR="001C7B95" w:rsidRPr="00303BD7" w:rsidRDefault="001C7B95" w:rsidP="001C7B95">
      <w:pPr>
        <w:jc w:val="center"/>
        <w:rPr>
          <w:rFonts w:ascii="Arial" w:hAnsi="Arial" w:cs="Arial"/>
          <w:b/>
          <w:i/>
        </w:rPr>
      </w:pPr>
      <w:r w:rsidRPr="00303BD7">
        <w:rPr>
          <w:rFonts w:ascii="Arial" w:hAnsi="Arial" w:cs="Arial"/>
          <w:b/>
          <w:i/>
        </w:rPr>
        <w:t>Wykaz wykonanych usług w okresie ostatnich trzech lat przed</w:t>
      </w:r>
      <w:r w:rsidRPr="00303BD7">
        <w:rPr>
          <w:rFonts w:ascii="Arial" w:hAnsi="Arial" w:cs="Arial"/>
        </w:rPr>
        <w:t xml:space="preserve"> </w:t>
      </w:r>
      <w:r w:rsidRPr="00303BD7">
        <w:rPr>
          <w:rFonts w:ascii="Arial" w:hAnsi="Arial" w:cs="Arial"/>
          <w:b/>
          <w:bCs/>
          <w:i/>
          <w:iCs/>
        </w:rPr>
        <w:t>upływem termin składania ofert</w:t>
      </w:r>
      <w:r w:rsidRPr="00303BD7">
        <w:rPr>
          <w:rFonts w:ascii="Arial" w:hAnsi="Arial" w:cs="Arial"/>
          <w:b/>
          <w:i/>
        </w:rPr>
        <w:t>, a jeżeli okres prowadzenia działalności jest krótszy w tym okresie</w:t>
      </w:r>
      <w:r w:rsidR="00EB356C">
        <w:rPr>
          <w:rFonts w:ascii="Arial" w:hAnsi="Arial" w:cs="Arial"/>
          <w:b/>
          <w:i/>
        </w:rPr>
        <w:t xml:space="preserve"> / Odrębnie dla każdego Pakietu.</w:t>
      </w:r>
    </w:p>
    <w:p w:rsidR="001C7B95" w:rsidRPr="00303BD7" w:rsidRDefault="001C7B95" w:rsidP="001C7B95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1C7B95" w:rsidRPr="00303BD7" w:rsidRDefault="001C7B95" w:rsidP="001C7B95">
      <w:pPr>
        <w:tabs>
          <w:tab w:val="left" w:pos="4111"/>
        </w:tabs>
        <w:jc w:val="center"/>
        <w:rPr>
          <w:rFonts w:ascii="Arial" w:hAnsi="Arial" w:cs="Arial"/>
          <w:b/>
          <w:bCs/>
          <w:color w:val="000000"/>
          <w:spacing w:val="-6"/>
          <w:w w:val="102"/>
          <w:sz w:val="20"/>
          <w:szCs w:val="20"/>
          <w:u w:val="single"/>
        </w:rPr>
      </w:pPr>
      <w:r w:rsidRPr="00303BD7">
        <w:rPr>
          <w:rFonts w:ascii="Arial" w:hAnsi="Arial" w:cs="Arial"/>
          <w:b/>
          <w:color w:val="000000"/>
          <w:spacing w:val="-6"/>
          <w:w w:val="102"/>
          <w:sz w:val="20"/>
          <w:szCs w:val="20"/>
        </w:rPr>
        <w:t>„</w:t>
      </w:r>
      <w:r w:rsidR="00024A90">
        <w:rPr>
          <w:rFonts w:ascii="Arial" w:hAnsi="Arial" w:cs="Arial"/>
          <w:b/>
          <w:bCs/>
          <w:color w:val="000000"/>
          <w:spacing w:val="-6"/>
          <w:w w:val="102"/>
          <w:sz w:val="20"/>
          <w:szCs w:val="20"/>
        </w:rPr>
        <w:t>Wykonywanie przeglądów aparatury medycznej</w:t>
      </w:r>
      <w:r w:rsidR="00504967" w:rsidRPr="00504967">
        <w:rPr>
          <w:rFonts w:ascii="Arial" w:hAnsi="Arial" w:cs="Arial"/>
          <w:b/>
          <w:bCs/>
          <w:color w:val="000000"/>
          <w:spacing w:val="-6"/>
          <w:w w:val="102"/>
          <w:sz w:val="20"/>
          <w:szCs w:val="20"/>
        </w:rPr>
        <w:t xml:space="preserve"> </w:t>
      </w:r>
      <w:r w:rsidR="00EB356C">
        <w:rPr>
          <w:rFonts w:ascii="Arial" w:hAnsi="Arial" w:cs="Arial"/>
          <w:b/>
          <w:bCs/>
          <w:color w:val="000000"/>
          <w:spacing w:val="-6"/>
          <w:w w:val="102"/>
          <w:sz w:val="20"/>
          <w:szCs w:val="20"/>
        </w:rPr>
        <w:t xml:space="preserve">i </w:t>
      </w:r>
      <w:r w:rsidR="00504967" w:rsidRPr="00504967">
        <w:rPr>
          <w:rFonts w:ascii="Arial" w:hAnsi="Arial" w:cs="Arial"/>
          <w:b/>
          <w:bCs/>
          <w:color w:val="000000"/>
          <w:spacing w:val="-6"/>
          <w:w w:val="102"/>
          <w:sz w:val="20"/>
          <w:szCs w:val="20"/>
        </w:rPr>
        <w:t>sprzętu w Mazowieckim Szpitalu Wojewódzkim</w:t>
      </w:r>
      <w:r w:rsidR="00EB356C">
        <w:rPr>
          <w:rFonts w:ascii="Arial" w:hAnsi="Arial" w:cs="Arial"/>
          <w:b/>
          <w:bCs/>
          <w:color w:val="000000"/>
          <w:spacing w:val="-6"/>
          <w:w w:val="102"/>
          <w:sz w:val="20"/>
          <w:szCs w:val="20"/>
        </w:rPr>
        <w:t xml:space="preserve">. </w:t>
      </w:r>
      <w:proofErr w:type="spellStart"/>
      <w:r w:rsidR="00EB356C">
        <w:rPr>
          <w:rFonts w:ascii="Arial" w:hAnsi="Arial" w:cs="Arial"/>
          <w:b/>
          <w:bCs/>
          <w:color w:val="000000"/>
          <w:spacing w:val="-6"/>
          <w:w w:val="102"/>
          <w:sz w:val="20"/>
          <w:szCs w:val="20"/>
        </w:rPr>
        <w:t>św</w:t>
      </w:r>
      <w:proofErr w:type="spellEnd"/>
      <w:r w:rsidR="00504967">
        <w:rPr>
          <w:rFonts w:ascii="Arial" w:hAnsi="Arial" w:cs="Arial"/>
          <w:b/>
          <w:bCs/>
          <w:color w:val="000000"/>
          <w:spacing w:val="-6"/>
          <w:w w:val="102"/>
          <w:sz w:val="20"/>
          <w:szCs w:val="20"/>
        </w:rPr>
        <w:br/>
      </w:r>
      <w:r w:rsidR="00504967" w:rsidRPr="00504967">
        <w:rPr>
          <w:rFonts w:ascii="Arial" w:hAnsi="Arial" w:cs="Arial"/>
          <w:b/>
          <w:bCs/>
          <w:color w:val="000000"/>
          <w:spacing w:val="-6"/>
          <w:w w:val="102"/>
          <w:sz w:val="20"/>
          <w:szCs w:val="20"/>
        </w:rPr>
        <w:t>Sp. z o.o. w Siedlcach w oparciu o dostarczony sprzęt i sprzęt, będący w posiadaniu Zamawiającego</w:t>
      </w:r>
      <w:r w:rsidRPr="00303BD7">
        <w:rPr>
          <w:rFonts w:ascii="Arial" w:hAnsi="Arial" w:cs="Arial"/>
          <w:b/>
          <w:color w:val="000000"/>
          <w:spacing w:val="-6"/>
          <w:w w:val="102"/>
          <w:sz w:val="20"/>
          <w:szCs w:val="20"/>
        </w:rPr>
        <w:t>”</w:t>
      </w:r>
    </w:p>
    <w:p w:rsidR="001C7B95" w:rsidRPr="00303BD7" w:rsidRDefault="001C7B95" w:rsidP="001C7B9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C7B95" w:rsidRPr="00303BD7" w:rsidRDefault="001C7B95" w:rsidP="001C7B9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31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183"/>
        <w:gridCol w:w="2120"/>
        <w:gridCol w:w="2121"/>
        <w:gridCol w:w="4791"/>
      </w:tblGrid>
      <w:tr w:rsidR="001C7B95" w:rsidRPr="00303BD7" w:rsidTr="004300E0">
        <w:trPr>
          <w:jc w:val="center"/>
        </w:trPr>
        <w:tc>
          <w:tcPr>
            <w:tcW w:w="516" w:type="dxa"/>
            <w:vAlign w:val="center"/>
          </w:tcPr>
          <w:p w:rsidR="001C7B95" w:rsidRPr="00303BD7" w:rsidRDefault="001C7B95" w:rsidP="001C7B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3BD7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5183" w:type="dxa"/>
          </w:tcPr>
          <w:p w:rsidR="001C7B95" w:rsidRPr="00303BD7" w:rsidRDefault="001C7B95" w:rsidP="00024A90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3BD7">
              <w:rPr>
                <w:rFonts w:ascii="Arial" w:hAnsi="Arial" w:cs="Arial"/>
                <w:b/>
                <w:i/>
                <w:sz w:val="20"/>
                <w:szCs w:val="20"/>
              </w:rPr>
              <w:t>Przedmiot zamówienia</w:t>
            </w:r>
            <w:r w:rsidRPr="00303B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24A90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24A90" w:rsidRPr="00B43DA8">
              <w:rPr>
                <w:rFonts w:ascii="Arial" w:hAnsi="Arial" w:cs="Arial"/>
                <w:sz w:val="16"/>
                <w:szCs w:val="16"/>
                <w:lang w:eastAsia="pl-PL"/>
              </w:rPr>
              <w:t>nie mniej niż 1 usługę odpowiadającą swoim rodzajem i wartością przedmiotowi zamówienia</w:t>
            </w:r>
            <w:r w:rsidR="00024A90" w:rsidRPr="00B43DA8">
              <w:rPr>
                <w:rFonts w:ascii="Arial" w:hAnsi="Arial" w:cs="Arial"/>
                <w:i/>
                <w:sz w:val="16"/>
                <w:szCs w:val="16"/>
                <w:lang w:eastAsia="x-none"/>
              </w:rPr>
              <w:t xml:space="preserve"> </w:t>
            </w:r>
            <w:r w:rsidR="00024A90" w:rsidRPr="00024A90">
              <w:rPr>
                <w:rFonts w:ascii="Arial" w:hAnsi="Arial" w:cs="Arial"/>
                <w:sz w:val="16"/>
                <w:szCs w:val="16"/>
                <w:lang w:eastAsia="x-none"/>
              </w:rPr>
              <w:t>wraz z dokumentem potwi</w:t>
            </w:r>
            <w:r w:rsidR="00024A90" w:rsidRPr="00B43DA8">
              <w:rPr>
                <w:rFonts w:ascii="Arial" w:hAnsi="Arial" w:cs="Arial"/>
                <w:sz w:val="16"/>
                <w:szCs w:val="16"/>
                <w:lang w:eastAsia="x-none"/>
              </w:rPr>
              <w:t>erdzającym należyte wykonanie</w:t>
            </w:r>
            <w:r w:rsidR="00024A90">
              <w:rPr>
                <w:rFonts w:ascii="Arial" w:hAnsi="Arial" w:cs="Arial"/>
                <w:sz w:val="16"/>
                <w:szCs w:val="16"/>
                <w:lang w:eastAsia="x-none"/>
              </w:rPr>
              <w:t>/ wykonywanie</w:t>
            </w:r>
            <w:r w:rsidR="00024A90" w:rsidRPr="00024A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04967" w:rsidRPr="00024A90">
              <w:rPr>
                <w:rFonts w:ascii="Arial" w:hAnsi="Arial" w:cs="Arial"/>
                <w:i/>
                <w:sz w:val="16"/>
                <w:szCs w:val="16"/>
              </w:rPr>
              <w:t xml:space="preserve">przez okres min. 12 miesięcy o wartości nie mniejszej niż </w:t>
            </w:r>
            <w:r w:rsidR="00024A90">
              <w:rPr>
                <w:rFonts w:ascii="Arial" w:hAnsi="Arial" w:cs="Arial"/>
                <w:i/>
                <w:sz w:val="16"/>
                <w:szCs w:val="16"/>
              </w:rPr>
              <w:t>………</w:t>
            </w:r>
            <w:r w:rsidR="00504967" w:rsidRPr="00024A90">
              <w:rPr>
                <w:rFonts w:ascii="Arial" w:hAnsi="Arial" w:cs="Arial"/>
                <w:i/>
                <w:sz w:val="16"/>
                <w:szCs w:val="16"/>
              </w:rPr>
              <w:t xml:space="preserve"> zł brutto</w:t>
            </w:r>
            <w:r w:rsidRPr="00024A9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0" w:type="dxa"/>
            <w:vAlign w:val="center"/>
          </w:tcPr>
          <w:p w:rsidR="00EB356C" w:rsidRDefault="00EB356C" w:rsidP="00EB356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Dotyczy Pakietu </w:t>
            </w:r>
          </w:p>
          <w:p w:rsidR="001C7B95" w:rsidRPr="00303BD7" w:rsidRDefault="00EB356C" w:rsidP="00EB356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Nr…</w:t>
            </w:r>
          </w:p>
        </w:tc>
        <w:tc>
          <w:tcPr>
            <w:tcW w:w="2121" w:type="dxa"/>
            <w:vAlign w:val="center"/>
          </w:tcPr>
          <w:p w:rsidR="001C7B95" w:rsidRPr="00303BD7" w:rsidRDefault="001C7B95" w:rsidP="001C7B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3BD7">
              <w:rPr>
                <w:rFonts w:ascii="Arial" w:hAnsi="Arial" w:cs="Arial"/>
                <w:b/>
                <w:i/>
                <w:sz w:val="20"/>
                <w:szCs w:val="20"/>
              </w:rPr>
              <w:t>Data wykonania</w:t>
            </w:r>
          </w:p>
        </w:tc>
        <w:tc>
          <w:tcPr>
            <w:tcW w:w="4791" w:type="dxa"/>
            <w:vAlign w:val="center"/>
          </w:tcPr>
          <w:p w:rsidR="001C7B95" w:rsidRPr="00303BD7" w:rsidRDefault="004300E0" w:rsidP="001C7B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Zamawiający (</w:t>
            </w:r>
            <w:r w:rsidR="001C7B95" w:rsidRPr="00303BD7">
              <w:rPr>
                <w:rFonts w:ascii="Arial" w:hAnsi="Arial" w:cs="Arial"/>
                <w:b/>
                <w:i/>
                <w:sz w:val="20"/>
                <w:szCs w:val="20"/>
              </w:rPr>
              <w:t>nazwa i adres)</w:t>
            </w:r>
          </w:p>
        </w:tc>
      </w:tr>
      <w:tr w:rsidR="001C7B95" w:rsidRPr="00303BD7" w:rsidTr="00EB356C">
        <w:trPr>
          <w:trHeight w:val="1797"/>
          <w:jc w:val="center"/>
        </w:trPr>
        <w:tc>
          <w:tcPr>
            <w:tcW w:w="516" w:type="dxa"/>
          </w:tcPr>
          <w:p w:rsidR="001C7B95" w:rsidRPr="00303BD7" w:rsidRDefault="001C7B95" w:rsidP="001C7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B95" w:rsidRPr="00303BD7" w:rsidRDefault="001C7B95" w:rsidP="001C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83" w:type="dxa"/>
          </w:tcPr>
          <w:p w:rsidR="001C7B95" w:rsidRDefault="001C7B95" w:rsidP="001C7B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B356C" w:rsidRDefault="00EB356C" w:rsidP="001C7B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B356C" w:rsidRPr="00303BD7" w:rsidRDefault="00EB356C" w:rsidP="001C7B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0" w:type="dxa"/>
          </w:tcPr>
          <w:p w:rsidR="001C7B95" w:rsidRPr="00303BD7" w:rsidRDefault="001C7B95" w:rsidP="001C7B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1" w:type="dxa"/>
          </w:tcPr>
          <w:p w:rsidR="001C7B95" w:rsidRPr="00303BD7" w:rsidRDefault="001C7B95" w:rsidP="001C7B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C7B95" w:rsidRPr="00303BD7" w:rsidRDefault="001C7B95" w:rsidP="001C7B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791" w:type="dxa"/>
          </w:tcPr>
          <w:p w:rsidR="001C7B95" w:rsidRPr="00303BD7" w:rsidRDefault="001C7B95" w:rsidP="001C7B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1C7B95" w:rsidRPr="00303BD7" w:rsidRDefault="001C7B95" w:rsidP="001C7B95">
      <w:pPr>
        <w:ind w:left="142" w:hanging="142"/>
        <w:rPr>
          <w:rFonts w:ascii="Arial" w:hAnsi="Arial" w:cs="Arial"/>
          <w:sz w:val="20"/>
          <w:szCs w:val="20"/>
        </w:rPr>
      </w:pPr>
    </w:p>
    <w:p w:rsidR="001C7B95" w:rsidRDefault="001C7B95" w:rsidP="001C7B95">
      <w:pPr>
        <w:ind w:left="142" w:hanging="142"/>
        <w:rPr>
          <w:rFonts w:ascii="Arial" w:hAnsi="Arial" w:cs="Arial"/>
          <w:sz w:val="20"/>
          <w:szCs w:val="20"/>
        </w:rPr>
      </w:pPr>
      <w:r w:rsidRPr="00303BD7">
        <w:rPr>
          <w:rFonts w:ascii="Arial" w:hAnsi="Arial" w:cs="Arial"/>
          <w:sz w:val="20"/>
          <w:szCs w:val="20"/>
        </w:rPr>
        <w:t>*D</w:t>
      </w:r>
      <w:r w:rsidR="004300E0">
        <w:rPr>
          <w:rFonts w:ascii="Arial" w:hAnsi="Arial" w:cs="Arial"/>
          <w:sz w:val="20"/>
          <w:szCs w:val="20"/>
        </w:rPr>
        <w:t>o wykazu należy dołączyć dowody</w:t>
      </w:r>
      <w:r w:rsidRPr="00303BD7">
        <w:rPr>
          <w:rFonts w:ascii="Arial" w:hAnsi="Arial" w:cs="Arial"/>
          <w:sz w:val="20"/>
          <w:szCs w:val="20"/>
        </w:rPr>
        <w:t xml:space="preserve"> (np. referencje), potwierdzające, że </w:t>
      </w:r>
      <w:r w:rsidR="00303BD7">
        <w:rPr>
          <w:rFonts w:ascii="Arial" w:hAnsi="Arial" w:cs="Arial"/>
          <w:sz w:val="20"/>
          <w:szCs w:val="20"/>
        </w:rPr>
        <w:t>usługi</w:t>
      </w:r>
      <w:r w:rsidRPr="00303BD7">
        <w:rPr>
          <w:rFonts w:ascii="Arial" w:hAnsi="Arial" w:cs="Arial"/>
          <w:sz w:val="20"/>
          <w:szCs w:val="20"/>
        </w:rPr>
        <w:t xml:space="preserve"> zostały wykonane należycie.</w:t>
      </w:r>
    </w:p>
    <w:p w:rsidR="00303BD7" w:rsidRPr="00303BD7" w:rsidRDefault="00303BD7" w:rsidP="001C7B95">
      <w:pPr>
        <w:ind w:left="142" w:hanging="142"/>
        <w:rPr>
          <w:rFonts w:ascii="Arial" w:hAnsi="Arial" w:cs="Arial"/>
          <w:sz w:val="20"/>
          <w:szCs w:val="20"/>
        </w:rPr>
      </w:pPr>
    </w:p>
    <w:p w:rsidR="001C7B95" w:rsidRPr="00303BD7" w:rsidRDefault="004300E0" w:rsidP="001C7B9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4300E0">
        <w:rPr>
          <w:rFonts w:ascii="Arial" w:hAnsi="Arial" w:cs="Arial"/>
          <w:b/>
          <w:bCs/>
          <w:sz w:val="20"/>
          <w:szCs w:val="20"/>
        </w:rPr>
        <w:t>W przypadku, gdy wykonawca polega na zasobach podmiotu trzeciego na zasadach określonych w art. 22a ustawy wraz z ofertą składa zobowiązanie innego podmiotu do oddania do dyspozycji wykonawcy niezbędnych zasobów na potrzeby realizacji zamówienia.</w:t>
      </w:r>
    </w:p>
    <w:p w:rsidR="001C7B95" w:rsidRPr="00303BD7" w:rsidRDefault="001C7B95" w:rsidP="001C7B95">
      <w:pPr>
        <w:rPr>
          <w:rFonts w:ascii="Arial" w:hAnsi="Arial" w:cs="Arial"/>
          <w:sz w:val="20"/>
          <w:szCs w:val="20"/>
        </w:rPr>
      </w:pPr>
    </w:p>
    <w:p w:rsidR="00D87146" w:rsidRDefault="00D87146" w:rsidP="001C7B95">
      <w:pPr>
        <w:rPr>
          <w:rFonts w:ascii="Arial" w:hAnsi="Arial" w:cs="Arial"/>
          <w:sz w:val="20"/>
          <w:szCs w:val="20"/>
        </w:rPr>
      </w:pPr>
    </w:p>
    <w:p w:rsidR="00D87146" w:rsidRDefault="00D87146" w:rsidP="001C7B95">
      <w:pPr>
        <w:rPr>
          <w:rFonts w:ascii="Arial" w:hAnsi="Arial" w:cs="Arial"/>
          <w:sz w:val="20"/>
          <w:szCs w:val="20"/>
        </w:rPr>
      </w:pPr>
    </w:p>
    <w:p w:rsidR="001C7B95" w:rsidRPr="00303BD7" w:rsidRDefault="001C7B95" w:rsidP="001C7B95">
      <w:pPr>
        <w:rPr>
          <w:rFonts w:ascii="Arial" w:hAnsi="Arial" w:cs="Arial"/>
          <w:sz w:val="20"/>
          <w:szCs w:val="20"/>
        </w:rPr>
      </w:pPr>
      <w:r w:rsidRPr="00303BD7">
        <w:rPr>
          <w:rFonts w:ascii="Arial" w:hAnsi="Arial" w:cs="Arial"/>
          <w:sz w:val="20"/>
          <w:szCs w:val="20"/>
        </w:rPr>
        <w:t xml:space="preserve">       Miejsce i data …………………</w:t>
      </w:r>
      <w:r w:rsidR="00A47C77">
        <w:rPr>
          <w:rFonts w:ascii="Arial" w:hAnsi="Arial" w:cs="Arial"/>
          <w:sz w:val="20"/>
          <w:szCs w:val="20"/>
        </w:rPr>
        <w:t>…</w:t>
      </w:r>
      <w:r w:rsidRPr="00303BD7">
        <w:rPr>
          <w:rFonts w:ascii="Arial" w:hAnsi="Arial" w:cs="Arial"/>
          <w:sz w:val="20"/>
          <w:szCs w:val="20"/>
        </w:rPr>
        <w:t xml:space="preserve">……. </w:t>
      </w:r>
      <w:r w:rsidRPr="00303BD7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  <w:t xml:space="preserve">                                 Imię …………</w:t>
      </w:r>
      <w:r w:rsidR="00A47C77">
        <w:rPr>
          <w:rFonts w:ascii="Arial" w:hAnsi="Arial" w:cs="Arial"/>
          <w:sz w:val="20"/>
          <w:szCs w:val="20"/>
        </w:rPr>
        <w:t>…</w:t>
      </w:r>
      <w:r w:rsidRPr="00303BD7">
        <w:rPr>
          <w:rFonts w:ascii="Arial" w:hAnsi="Arial" w:cs="Arial"/>
          <w:sz w:val="20"/>
          <w:szCs w:val="20"/>
        </w:rPr>
        <w:t>…… Nazwisko …………………</w:t>
      </w:r>
    </w:p>
    <w:p w:rsidR="001C7B95" w:rsidRPr="00303BD7" w:rsidRDefault="001C7B95" w:rsidP="001C7B95">
      <w:pPr>
        <w:rPr>
          <w:rFonts w:ascii="Arial" w:hAnsi="Arial" w:cs="Arial"/>
          <w:sz w:val="20"/>
          <w:szCs w:val="20"/>
        </w:rPr>
      </w:pP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Pr="00303BD7">
        <w:rPr>
          <w:rFonts w:ascii="Arial" w:hAnsi="Arial" w:cs="Arial"/>
          <w:sz w:val="20"/>
          <w:szCs w:val="20"/>
        </w:rPr>
        <w:tab/>
      </w:r>
      <w:r w:rsidR="00A47C77">
        <w:rPr>
          <w:rFonts w:ascii="Arial" w:hAnsi="Arial" w:cs="Arial"/>
          <w:sz w:val="20"/>
          <w:szCs w:val="20"/>
        </w:rPr>
        <w:t>..</w:t>
      </w:r>
    </w:p>
    <w:p w:rsidR="00D87146" w:rsidRDefault="00D87146" w:rsidP="001C7B95">
      <w:pPr>
        <w:ind w:left="9912"/>
        <w:rPr>
          <w:rFonts w:ascii="Arial" w:hAnsi="Arial" w:cs="Arial"/>
          <w:sz w:val="20"/>
          <w:szCs w:val="20"/>
        </w:rPr>
      </w:pPr>
    </w:p>
    <w:p w:rsidR="001C7B95" w:rsidRPr="00303BD7" w:rsidRDefault="001C7B95" w:rsidP="001C7B95">
      <w:pPr>
        <w:ind w:left="9912"/>
        <w:rPr>
          <w:rFonts w:ascii="Arial" w:hAnsi="Arial" w:cs="Arial"/>
          <w:sz w:val="20"/>
          <w:szCs w:val="20"/>
        </w:rPr>
      </w:pPr>
      <w:r w:rsidRPr="00303BD7">
        <w:rPr>
          <w:rFonts w:ascii="Arial" w:hAnsi="Arial" w:cs="Arial"/>
          <w:sz w:val="20"/>
          <w:szCs w:val="20"/>
        </w:rPr>
        <w:t>Podpis ………………………..………………</w:t>
      </w:r>
    </w:p>
    <w:p w:rsidR="001C7B95" w:rsidRPr="00D87146" w:rsidRDefault="001C7B95" w:rsidP="001C7B95">
      <w:pPr>
        <w:ind w:left="10065" w:hanging="3828"/>
        <w:rPr>
          <w:rFonts w:ascii="Arial" w:hAnsi="Arial" w:cs="Arial"/>
          <w:sz w:val="16"/>
          <w:szCs w:val="16"/>
        </w:rPr>
      </w:pPr>
      <w:r w:rsidRPr="00D87146">
        <w:rPr>
          <w:rFonts w:ascii="Arial" w:hAnsi="Arial" w:cs="Arial"/>
          <w:sz w:val="16"/>
          <w:szCs w:val="16"/>
        </w:rPr>
        <w:t xml:space="preserve">                                                                    /podpis osoby lub osób uprawnionych do reprezentowania  wykonawcy/</w:t>
      </w:r>
    </w:p>
    <w:p w:rsidR="008D363B" w:rsidRPr="00D87146" w:rsidRDefault="008D363B">
      <w:pPr>
        <w:rPr>
          <w:rFonts w:ascii="Arial" w:hAnsi="Arial" w:cs="Arial"/>
          <w:sz w:val="16"/>
          <w:szCs w:val="16"/>
        </w:rPr>
      </w:pPr>
    </w:p>
    <w:sectPr w:rsidR="008D363B" w:rsidRPr="00D87146" w:rsidSect="001C7B95">
      <w:headerReference w:type="default" r:id="rId7"/>
      <w:pgSz w:w="16837" w:h="11905" w:orient="landscape" w:code="9"/>
      <w:pgMar w:top="1276" w:right="1276" w:bottom="1134" w:left="56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83" w:rsidRDefault="00072C83" w:rsidP="00504967">
      <w:r>
        <w:separator/>
      </w:r>
    </w:p>
  </w:endnote>
  <w:endnote w:type="continuationSeparator" w:id="0">
    <w:p w:rsidR="00072C83" w:rsidRDefault="00072C83" w:rsidP="0050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83" w:rsidRDefault="00072C83" w:rsidP="00504967">
      <w:r>
        <w:separator/>
      </w:r>
    </w:p>
  </w:footnote>
  <w:footnote w:type="continuationSeparator" w:id="0">
    <w:p w:rsidR="00072C83" w:rsidRDefault="00072C83" w:rsidP="0050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67" w:rsidRDefault="00504967">
    <w:pPr>
      <w:pStyle w:val="Nagwek"/>
    </w:pPr>
    <w:r>
      <w:t>F</w:t>
    </w:r>
    <w:r w:rsidR="00024A90">
      <w:t>ZP.2810.58</w:t>
    </w:r>
    <w: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88"/>
    <w:rsid w:val="00024A90"/>
    <w:rsid w:val="00072C83"/>
    <w:rsid w:val="001C7B95"/>
    <w:rsid w:val="00303BD7"/>
    <w:rsid w:val="00345FFC"/>
    <w:rsid w:val="004300E0"/>
    <w:rsid w:val="00504967"/>
    <w:rsid w:val="00526AE3"/>
    <w:rsid w:val="00672A24"/>
    <w:rsid w:val="006B6BE0"/>
    <w:rsid w:val="008D363B"/>
    <w:rsid w:val="00976A96"/>
    <w:rsid w:val="00A47C77"/>
    <w:rsid w:val="00C14C88"/>
    <w:rsid w:val="00D87146"/>
    <w:rsid w:val="00EB356C"/>
    <w:rsid w:val="00EC5D3C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7B9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C7B95"/>
  </w:style>
  <w:style w:type="paragraph" w:styleId="Tekstprzypisudolnego">
    <w:name w:val="footnote text"/>
    <w:basedOn w:val="Normalny"/>
    <w:semiHidden/>
    <w:rsid w:val="001C7B95"/>
    <w:rPr>
      <w:sz w:val="20"/>
      <w:szCs w:val="20"/>
    </w:rPr>
  </w:style>
  <w:style w:type="paragraph" w:styleId="Nagwek">
    <w:name w:val="header"/>
    <w:basedOn w:val="Normalny"/>
    <w:link w:val="NagwekZnak"/>
    <w:rsid w:val="0050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496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04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496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7B9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C7B95"/>
  </w:style>
  <w:style w:type="paragraph" w:styleId="Tekstprzypisudolnego">
    <w:name w:val="footnote text"/>
    <w:basedOn w:val="Normalny"/>
    <w:semiHidden/>
    <w:rsid w:val="001C7B95"/>
    <w:rPr>
      <w:sz w:val="20"/>
      <w:szCs w:val="20"/>
    </w:rPr>
  </w:style>
  <w:style w:type="paragraph" w:styleId="Nagwek">
    <w:name w:val="header"/>
    <w:basedOn w:val="Normalny"/>
    <w:link w:val="NagwekZnak"/>
    <w:rsid w:val="0050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496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04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496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zarek\Desktop\37.Drukowanie\Za&#322;&#261;czniki%20do%20SIWZ\3_Wykaz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3_Wykaz usług</Template>
  <TotalTime>8</TotalTime>
  <Pages>1</Pages>
  <Words>175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UM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Ilona Szarek</dc:creator>
  <cp:lastModifiedBy>Remigiusz Krzewniak</cp:lastModifiedBy>
  <cp:revision>5</cp:revision>
  <dcterms:created xsi:type="dcterms:W3CDTF">2019-10-10T11:32:00Z</dcterms:created>
  <dcterms:modified xsi:type="dcterms:W3CDTF">2019-10-18T11:47:00Z</dcterms:modified>
</cp:coreProperties>
</file>