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7A" w:rsidRPr="00712BB9" w:rsidRDefault="00C82EC9" w:rsidP="00C82EC9">
      <w:pPr>
        <w:jc w:val="center"/>
        <w:rPr>
          <w:rFonts w:ascii="Times New Roman" w:hAnsi="Times New Roman" w:cs="Times New Roman"/>
          <w:b/>
          <w:color w:val="00B0F0"/>
        </w:rPr>
      </w:pPr>
      <w:r w:rsidRPr="00712BB9">
        <w:rPr>
          <w:rFonts w:ascii="Times New Roman" w:hAnsi="Times New Roman" w:cs="Times New Roman"/>
          <w:b/>
          <w:color w:val="00B0F0"/>
        </w:rPr>
        <w:t>Sala porodowa</w:t>
      </w:r>
    </w:p>
    <w:p w:rsidR="00C82EC9" w:rsidRPr="00712BB9" w:rsidRDefault="00C82EC9" w:rsidP="00C82EC9">
      <w:pPr>
        <w:jc w:val="center"/>
        <w:rPr>
          <w:rFonts w:ascii="Times New Roman" w:hAnsi="Times New Roman" w:cs="Times New Roman"/>
          <w:b/>
          <w:color w:val="00B0F0"/>
        </w:rPr>
      </w:pPr>
    </w:p>
    <w:p w:rsidR="00C82EC9" w:rsidRDefault="00C82EC9" w:rsidP="00C82E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B0F0"/>
        </w:rPr>
      </w:pPr>
      <w:r w:rsidRPr="00712BB9">
        <w:rPr>
          <w:rFonts w:ascii="Times New Roman" w:hAnsi="Times New Roman" w:cs="Times New Roman"/>
          <w:b/>
          <w:color w:val="00B0F0"/>
        </w:rPr>
        <w:t>Poród</w:t>
      </w:r>
    </w:p>
    <w:p w:rsidR="000E4C56" w:rsidRDefault="000E4C56" w:rsidP="000E4C56">
      <w:pPr>
        <w:rPr>
          <w:rFonts w:ascii="Times New Roman" w:hAnsi="Times New Roman" w:cs="Times New Roman"/>
          <w:sz w:val="24"/>
          <w:szCs w:val="24"/>
        </w:rPr>
      </w:pPr>
      <w:r w:rsidRPr="000E4C56">
        <w:rPr>
          <w:rFonts w:ascii="Times New Roman" w:hAnsi="Times New Roman" w:cs="Times New Roman"/>
          <w:sz w:val="24"/>
          <w:szCs w:val="24"/>
        </w:rPr>
        <w:t xml:space="preserve">Panie które </w:t>
      </w:r>
      <w:r>
        <w:rPr>
          <w:rFonts w:ascii="Times New Roman" w:hAnsi="Times New Roman" w:cs="Times New Roman"/>
          <w:sz w:val="24"/>
          <w:szCs w:val="24"/>
        </w:rPr>
        <w:t>wybiorą Nasz Szpita</w:t>
      </w:r>
      <w:r w:rsidR="00072CA9">
        <w:rPr>
          <w:rFonts w:ascii="Times New Roman" w:hAnsi="Times New Roman" w:cs="Times New Roman"/>
          <w:sz w:val="24"/>
          <w:szCs w:val="24"/>
        </w:rPr>
        <w:t>l maja do dyspozycji cztery nowoczesne</w:t>
      </w:r>
      <w:r>
        <w:rPr>
          <w:rFonts w:ascii="Times New Roman" w:hAnsi="Times New Roman" w:cs="Times New Roman"/>
          <w:sz w:val="24"/>
          <w:szCs w:val="24"/>
        </w:rPr>
        <w:t xml:space="preserve"> sale porodowe o wdzięcznych nazwach – Wiosna, Lato</w:t>
      </w:r>
      <w:r w:rsidR="00BE4F95">
        <w:rPr>
          <w:rFonts w:ascii="Times New Roman" w:hAnsi="Times New Roman" w:cs="Times New Roman"/>
          <w:sz w:val="24"/>
          <w:szCs w:val="24"/>
        </w:rPr>
        <w:t xml:space="preserve">, Jesień, Zima. Na każdej z </w:t>
      </w:r>
      <w:proofErr w:type="spellStart"/>
      <w:r w:rsidR="00BE4F95"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dyspozycji Rodzącej jest łazienka wraz z prysznicem, nowoczesne łóżko porodowe</w:t>
      </w:r>
      <w:r w:rsidR="00072CA9">
        <w:rPr>
          <w:rFonts w:ascii="Times New Roman" w:hAnsi="Times New Roman" w:cs="Times New Roman"/>
          <w:sz w:val="24"/>
          <w:szCs w:val="24"/>
        </w:rPr>
        <w:t xml:space="preserve"> które umożliwia odbycie porodu w różnych pozycjach</w:t>
      </w:r>
      <w:r w:rsidR="00964568">
        <w:rPr>
          <w:rFonts w:ascii="Times New Roman" w:hAnsi="Times New Roman" w:cs="Times New Roman"/>
          <w:sz w:val="24"/>
          <w:szCs w:val="24"/>
        </w:rPr>
        <w:t>,</w:t>
      </w:r>
      <w:r w:rsidR="001F7672">
        <w:rPr>
          <w:rFonts w:ascii="Times New Roman" w:hAnsi="Times New Roman" w:cs="Times New Roman"/>
          <w:sz w:val="24"/>
          <w:szCs w:val="24"/>
        </w:rPr>
        <w:t xml:space="preserve"> centralny system monitorujący dobrostan płody – Monaco,</w:t>
      </w:r>
      <w:r w:rsidR="00964568">
        <w:rPr>
          <w:rFonts w:ascii="Times New Roman" w:hAnsi="Times New Roman" w:cs="Times New Roman"/>
          <w:sz w:val="24"/>
          <w:szCs w:val="24"/>
        </w:rPr>
        <w:t xml:space="preserve"> drabi</w:t>
      </w:r>
      <w:r w:rsidR="00BE4F95">
        <w:rPr>
          <w:rFonts w:ascii="Times New Roman" w:hAnsi="Times New Roman" w:cs="Times New Roman"/>
          <w:sz w:val="24"/>
          <w:szCs w:val="24"/>
        </w:rPr>
        <w:t>n</w:t>
      </w:r>
      <w:r w:rsidR="00964568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0FAB">
        <w:rPr>
          <w:rFonts w:ascii="Times New Roman" w:hAnsi="Times New Roman" w:cs="Times New Roman"/>
          <w:sz w:val="24"/>
          <w:szCs w:val="24"/>
        </w:rPr>
        <w:t>piłka porodowa,</w:t>
      </w:r>
      <w:r w:rsidR="00072CA9">
        <w:rPr>
          <w:rFonts w:ascii="Times New Roman" w:hAnsi="Times New Roman" w:cs="Times New Roman"/>
          <w:sz w:val="24"/>
          <w:szCs w:val="24"/>
        </w:rPr>
        <w:t xml:space="preserve"> worek </w:t>
      </w:r>
      <w:proofErr w:type="spellStart"/>
      <w:r w:rsidR="00072CA9">
        <w:rPr>
          <w:rFonts w:ascii="Times New Roman" w:hAnsi="Times New Roman" w:cs="Times New Roman"/>
          <w:sz w:val="24"/>
          <w:szCs w:val="24"/>
        </w:rPr>
        <w:t>sako</w:t>
      </w:r>
      <w:proofErr w:type="spellEnd"/>
      <w:r w:rsidR="00170FAB">
        <w:rPr>
          <w:rFonts w:ascii="Times New Roman" w:hAnsi="Times New Roman" w:cs="Times New Roman"/>
          <w:sz w:val="24"/>
          <w:szCs w:val="24"/>
        </w:rPr>
        <w:t xml:space="preserve"> oraz inkubator otwarty w celu ewentualnego zabezpieczenia nowo </w:t>
      </w:r>
      <w:r w:rsidR="005A08D0">
        <w:rPr>
          <w:rFonts w:ascii="Times New Roman" w:hAnsi="Times New Roman" w:cs="Times New Roman"/>
          <w:sz w:val="24"/>
          <w:szCs w:val="24"/>
        </w:rPr>
        <w:t>na</w:t>
      </w:r>
      <w:r w:rsidR="00170FAB">
        <w:rPr>
          <w:rFonts w:ascii="Times New Roman" w:hAnsi="Times New Roman" w:cs="Times New Roman"/>
          <w:sz w:val="24"/>
          <w:szCs w:val="24"/>
        </w:rPr>
        <w:t>rodzonego Dziecka</w:t>
      </w:r>
      <w:r w:rsidR="00072C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CA9" w:rsidRPr="000E4C56" w:rsidRDefault="00072CA9" w:rsidP="000E4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Lato wyróżnia się spośród innych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6456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964568">
        <w:rPr>
          <w:rFonts w:ascii="Times New Roman" w:hAnsi="Times New Roman" w:cs="Times New Roman"/>
          <w:sz w:val="24"/>
          <w:szCs w:val="24"/>
        </w:rPr>
        <w:t xml:space="preserve"> obecnością wanny porodowej w </w:t>
      </w:r>
      <w:r>
        <w:rPr>
          <w:rFonts w:ascii="Times New Roman" w:hAnsi="Times New Roman" w:cs="Times New Roman"/>
          <w:sz w:val="24"/>
          <w:szCs w:val="24"/>
        </w:rPr>
        <w:t xml:space="preserve"> której możliwa jest relaksacja w trakcie porodu jak i odbycie porodu do wody. </w:t>
      </w:r>
    </w:p>
    <w:p w:rsidR="00C82EC9" w:rsidRDefault="00C82EC9" w:rsidP="00C82EC9">
      <w:pPr>
        <w:pStyle w:val="NormalnyWeb"/>
      </w:pPr>
      <w:r>
        <w:t>Opiekę nad pa</w:t>
      </w:r>
      <w:r w:rsidR="00170FAB">
        <w:t>cjentkami rodzącymi sprawują wykfalifikowane</w:t>
      </w:r>
      <w:r w:rsidR="00964568">
        <w:t xml:space="preserve"> </w:t>
      </w:r>
      <w:r w:rsidR="00170FAB">
        <w:t>położne</w:t>
      </w:r>
      <w:r>
        <w:t xml:space="preserve"> cechujące się ogromnym </w:t>
      </w:r>
      <w:r w:rsidR="00F3003A">
        <w:t>doświadczeniem</w:t>
      </w:r>
      <w:r w:rsidR="00170FAB">
        <w:t xml:space="preserve">. </w:t>
      </w:r>
      <w:r>
        <w:t>Do dyspozycji rodzących kobiet w Bloku Porodowym oprócz położnych i lekarzy położników jest pediatr</w:t>
      </w:r>
      <w:r w:rsidR="004C11A3">
        <w:t>a – neonatolog.</w:t>
      </w:r>
      <w:r>
        <w:t>. Jako ośrodek II stopnia referencyjn</w:t>
      </w:r>
      <w:r w:rsidR="004C11A3">
        <w:t>ości zapewniamy wysoką jakoś</w:t>
      </w:r>
      <w:r>
        <w:t xml:space="preserve"> opie</w:t>
      </w:r>
      <w:r w:rsidR="004C11A3">
        <w:t>ki medycznej rodzącemu się Dziecku</w:t>
      </w:r>
      <w:r>
        <w:t xml:space="preserve">. </w:t>
      </w:r>
      <w:r w:rsidR="004C11A3">
        <w:t>Oddział Patologii N</w:t>
      </w:r>
      <w:r w:rsidR="004C11A3" w:rsidRPr="004C11A3">
        <w:t xml:space="preserve">oworodka wyposażony </w:t>
      </w:r>
      <w:r w:rsidR="004C11A3">
        <w:t xml:space="preserve">jest </w:t>
      </w:r>
      <w:r w:rsidR="004C11A3" w:rsidRPr="004C11A3">
        <w:t>w n</w:t>
      </w:r>
      <w:r w:rsidR="004C11A3">
        <w:t xml:space="preserve">owoczesny sprzęt, pozwalający, w sytuacjach zagrożenia </w:t>
      </w:r>
      <w:r w:rsidR="004C11A3" w:rsidRPr="004C11A3">
        <w:t>ratować życie i zdrowie małych pacjentów.</w:t>
      </w:r>
    </w:p>
    <w:p w:rsidR="001F7672" w:rsidRDefault="001F7672" w:rsidP="00C82EC9">
      <w:pPr>
        <w:pStyle w:val="NormalnyWeb"/>
      </w:pPr>
    </w:p>
    <w:p w:rsidR="00063F2C" w:rsidRPr="00063F2C" w:rsidRDefault="00063F2C" w:rsidP="00C82EC9">
      <w:pPr>
        <w:pStyle w:val="NormalnyWeb"/>
        <w:rPr>
          <w:b/>
          <w:color w:val="000000" w:themeColor="text1"/>
        </w:rPr>
      </w:pPr>
      <w:r w:rsidRPr="00063F2C">
        <w:rPr>
          <w:b/>
          <w:color w:val="000000" w:themeColor="text1"/>
        </w:rPr>
        <w:t>Formy łagodzenia bólu porodowego</w:t>
      </w:r>
    </w:p>
    <w:p w:rsidR="00063F2C" w:rsidRDefault="00063F2C" w:rsidP="00C82EC9">
      <w:pPr>
        <w:pStyle w:val="NormalnyWeb"/>
      </w:pPr>
      <w:r w:rsidRPr="00063F2C">
        <w:t>Podczas porodu Rodząca może korzystać z niekonwencjonalnych metod łagodzenia bólu porodowego.</w:t>
      </w:r>
      <w:r>
        <w:t xml:space="preserve"> Do najczęstszych należą: </w:t>
      </w:r>
      <w:r w:rsidRPr="00063F2C">
        <w:t>ciepłe i zimne okłady, masaż,</w:t>
      </w:r>
      <w:r>
        <w:t xml:space="preserve"> korzystan</w:t>
      </w:r>
      <w:r w:rsidR="00170FAB">
        <w:t xml:space="preserve">ie z prysznica, wanny i </w:t>
      </w:r>
      <w:r>
        <w:t>piłki.</w:t>
      </w:r>
      <w:r w:rsidRPr="00063F2C">
        <w:t xml:space="preserve"> Dla każdej z Pań dostępny jest</w:t>
      </w:r>
      <w:r>
        <w:t xml:space="preserve"> również</w:t>
      </w:r>
      <w:r w:rsidR="00170FAB">
        <w:t xml:space="preserve"> </w:t>
      </w:r>
      <w:proofErr w:type="spellStart"/>
      <w:r w:rsidR="00170FAB">
        <w:t>elektrostymulator</w:t>
      </w:r>
      <w:proofErr w:type="spellEnd"/>
      <w:r w:rsidR="00170FAB">
        <w:t xml:space="preserve"> TENS oraz</w:t>
      </w:r>
      <w:r w:rsidRPr="00063F2C">
        <w:t xml:space="preserve"> podtle</w:t>
      </w:r>
      <w:r w:rsidR="00F3003A">
        <w:t xml:space="preserve">nek azotu. Gaz ten nie wpływ </w:t>
      </w:r>
      <w:r w:rsidRPr="00063F2C">
        <w:t>negatywnie, ani na Mamę, ani na D</w:t>
      </w:r>
      <w:r w:rsidR="00170FAB">
        <w:t xml:space="preserve">ziecko. </w:t>
      </w:r>
      <w:r w:rsidRPr="00063F2C">
        <w:t>U Rodzącej powoduję spokój</w:t>
      </w:r>
      <w:r w:rsidR="00F3003A">
        <w:t>,</w:t>
      </w:r>
      <w:r w:rsidRPr="00063F2C">
        <w:t xml:space="preserve"> daje odczucie odprężenia.</w:t>
      </w:r>
    </w:p>
    <w:p w:rsidR="00C82EC9" w:rsidRDefault="004C11A3" w:rsidP="004C11A3">
      <w:pPr>
        <w:pStyle w:val="NormalnyWeb"/>
      </w:pPr>
      <w:r w:rsidRPr="004C11A3">
        <w:t xml:space="preserve">Od stycznia 2009 roku istnieje możliwość porodu w </w:t>
      </w:r>
      <w:r w:rsidRPr="00170FAB">
        <w:t>znieczuleniu zewnątrzoponowym</w:t>
      </w:r>
      <w:r w:rsidRPr="004C11A3">
        <w:t xml:space="preserve"> bez wnoszenia jakichkolwiek dodatkowych opłat.</w:t>
      </w:r>
      <w:r w:rsidR="00170FAB">
        <w:t xml:space="preserve"> Panie zainteresowane ta metodą łagodzenia bólu porodowego już w czasie ciąży mogą odbyć w Naszym Szpitalu bezpłatna konsultacje </w:t>
      </w:r>
      <w:r w:rsidR="00285AAD">
        <w:t xml:space="preserve"> anestezjologiczną.</w:t>
      </w:r>
    </w:p>
    <w:p w:rsidR="00063F2C" w:rsidRPr="00063F2C" w:rsidRDefault="00063F2C" w:rsidP="00063F2C">
      <w:pPr>
        <w:pStyle w:val="NormalnyWeb"/>
        <w:rPr>
          <w:b/>
          <w:bCs/>
        </w:rPr>
      </w:pPr>
      <w:r w:rsidRPr="00063F2C">
        <w:rPr>
          <w:b/>
          <w:bCs/>
        </w:rPr>
        <w:t>Pozycje porodowe</w:t>
      </w:r>
    </w:p>
    <w:p w:rsidR="00063F2C" w:rsidRDefault="005A08D0" w:rsidP="004C11A3">
      <w:pPr>
        <w:pStyle w:val="NormalnyWeb"/>
      </w:pPr>
      <w:r>
        <w:t xml:space="preserve">W czasie </w:t>
      </w:r>
      <w:r w:rsidR="00063F2C">
        <w:t>porodu, jeśli nie ma przeciwwskazań medycznych, Pacjentka może przyjmować dogodne dla siebie pozycje. Może chodzić, kucać, klęczeć lub siedzieć na piłce. Udowodniono</w:t>
      </w:r>
      <w:r w:rsidR="00F3003A">
        <w:t xml:space="preserve"> naukowo,</w:t>
      </w:r>
      <w:r w:rsidR="00063F2C">
        <w:t xml:space="preserve"> że aktywność w czasie porodu w zaznaczy  sposób skraca czas jego trwania przy jednoczesnym łagodzeniu bólu. </w:t>
      </w:r>
    </w:p>
    <w:p w:rsidR="00063F2C" w:rsidRPr="00063F2C" w:rsidRDefault="00063F2C" w:rsidP="00063F2C">
      <w:pPr>
        <w:pStyle w:val="NormalnyWeb"/>
        <w:rPr>
          <w:b/>
          <w:bCs/>
        </w:rPr>
      </w:pPr>
      <w:r w:rsidRPr="00063F2C">
        <w:rPr>
          <w:b/>
          <w:bCs/>
        </w:rPr>
        <w:t>Poród z osobą towarzyszącą</w:t>
      </w:r>
    </w:p>
    <w:p w:rsidR="00063F2C" w:rsidRDefault="00712BB9" w:rsidP="00063F2C">
      <w:pPr>
        <w:pStyle w:val="NormalnyWeb"/>
      </w:pPr>
      <w:r>
        <w:t>P</w:t>
      </w:r>
      <w:r w:rsidR="00063F2C" w:rsidRPr="00063F2C">
        <w:t xml:space="preserve">oród z osobą towarzyszącą </w:t>
      </w:r>
      <w:r>
        <w:t xml:space="preserve">jest całkowicie bezpłatne. Osoba towarzysząca która będzie cierpliwa, pomocna i </w:t>
      </w:r>
      <w:r w:rsidR="00063F2C" w:rsidRPr="00063F2C">
        <w:t xml:space="preserve"> </w:t>
      </w:r>
      <w:r w:rsidR="0061154B">
        <w:t>wspierająca</w:t>
      </w:r>
      <w:r w:rsidR="00063F2C" w:rsidRPr="00063F2C">
        <w:t xml:space="preserve"> może być nieocenioną pomocą </w:t>
      </w:r>
      <w:r w:rsidR="0061154B">
        <w:t xml:space="preserve">dla Rodzącej. Osoby </w:t>
      </w:r>
      <w:r w:rsidR="0061154B">
        <w:lastRenderedPageBreak/>
        <w:t>towarzyszące zachęcamy do czynnego uczestniczenia w przyszpitalnej Szkole Rodzenia, dzięki której dowiedzą się jak zachować się i jak pomóc Rodzącej kobiecie.</w:t>
      </w:r>
    </w:p>
    <w:p w:rsidR="0061154B" w:rsidRDefault="0061154B" w:rsidP="00063F2C">
      <w:pPr>
        <w:pStyle w:val="NormalnyWeb"/>
      </w:pPr>
    </w:p>
    <w:p w:rsidR="00712BB9" w:rsidRPr="00712BB9" w:rsidRDefault="00712BB9" w:rsidP="00712BB9">
      <w:pPr>
        <w:pStyle w:val="NormalnyWeb"/>
        <w:rPr>
          <w:b/>
          <w:bCs/>
        </w:rPr>
      </w:pPr>
      <w:r w:rsidRPr="00712BB9">
        <w:rPr>
          <w:b/>
          <w:bCs/>
        </w:rPr>
        <w:t>Ochrona krocza</w:t>
      </w:r>
    </w:p>
    <w:p w:rsidR="00063F2C" w:rsidRDefault="00712BB9" w:rsidP="004C11A3">
      <w:pPr>
        <w:pStyle w:val="NormalnyWeb"/>
      </w:pPr>
      <w:r>
        <w:t xml:space="preserve">W </w:t>
      </w:r>
      <w:r w:rsidRPr="00712BB9">
        <w:t xml:space="preserve">Szpitalu nie stosuje się rutynowego nacinania krocza. </w:t>
      </w:r>
      <w:r w:rsidR="0061154B">
        <w:t>Położne k</w:t>
      </w:r>
      <w:r w:rsidR="005A08D0">
        <w:t>ażdą</w:t>
      </w:r>
      <w:r>
        <w:t xml:space="preserve"> Pacjentk</w:t>
      </w:r>
      <w:r w:rsidR="005A08D0">
        <w:t xml:space="preserve">ę traktują </w:t>
      </w:r>
      <w:r w:rsidR="0061154B">
        <w:t xml:space="preserve">indywidualnie i o ile jest to możliwe – biorąc pod uwagę uwarunkowania anatomiczne oraz wielkość </w:t>
      </w:r>
      <w:r w:rsidR="005A08D0">
        <w:t>dziecka -  starają się chronić</w:t>
      </w:r>
      <w:bookmarkStart w:id="0" w:name="_GoBack"/>
      <w:bookmarkEnd w:id="0"/>
      <w:r w:rsidR="0061154B">
        <w:t xml:space="preserve"> krocze.</w:t>
      </w:r>
    </w:p>
    <w:p w:rsidR="00712BB9" w:rsidRDefault="005E264F" w:rsidP="005E264F">
      <w:pPr>
        <w:pStyle w:val="NormalnyWeb"/>
        <w:numPr>
          <w:ilvl w:val="0"/>
          <w:numId w:val="1"/>
        </w:numPr>
        <w:rPr>
          <w:b/>
          <w:color w:val="00B0F0"/>
        </w:rPr>
      </w:pPr>
      <w:r w:rsidRPr="005E264F">
        <w:rPr>
          <w:b/>
          <w:color w:val="00B0F0"/>
        </w:rPr>
        <w:t>Cięcie Cesarskie</w:t>
      </w:r>
    </w:p>
    <w:p w:rsidR="005E264F" w:rsidRDefault="00037104" w:rsidP="005E264F">
      <w:pPr>
        <w:pStyle w:val="NormalnyWeb"/>
        <w:ind w:left="360"/>
      </w:pPr>
      <w:r>
        <w:t xml:space="preserve">W stanach zagrożenia życia Dziecka lub Matki zespół lekarzy i położnych bezzwłocznie mogą zadecydować o konieczności wykonania cięcia cesarskiego. Z uwagi na to, że w stanach nagłych każda minuta jest </w:t>
      </w:r>
      <w:r w:rsidR="001F7672">
        <w:t>bardzo cenna posiadamy  salę o</w:t>
      </w:r>
      <w:r w:rsidR="0061154B">
        <w:t xml:space="preserve">peracyjną przeznaczoną wyłącznie do </w:t>
      </w:r>
      <w:r>
        <w:t>wykonywania</w:t>
      </w:r>
      <w:r w:rsidR="001F7672">
        <w:t xml:space="preserve"> cięć cesarskich.</w:t>
      </w:r>
      <w:r>
        <w:t xml:space="preserve"> Znajduje się ona tuż obok Sali Porodowej co w znacznym stopniu skraca czas transportu i rozpoczęcia </w:t>
      </w:r>
      <w:r w:rsidR="003A475F">
        <w:t xml:space="preserve">niezbędnej </w:t>
      </w:r>
      <w:r>
        <w:t>operacji.</w:t>
      </w:r>
    </w:p>
    <w:p w:rsidR="00037104" w:rsidRPr="00037104" w:rsidRDefault="00037104" w:rsidP="005E264F">
      <w:pPr>
        <w:pStyle w:val="NormalnyWeb"/>
        <w:ind w:left="360"/>
      </w:pPr>
      <w:r>
        <w:t xml:space="preserve">Panie zakwalifikowane do planowych cięć cesarskich proszone są o zgłoszenie się na Oddział </w:t>
      </w:r>
      <w:r w:rsidRPr="00037104">
        <w:rPr>
          <w:color w:val="FF0000"/>
        </w:rPr>
        <w:t xml:space="preserve">Patologii Ciąży </w:t>
      </w:r>
    </w:p>
    <w:p w:rsidR="00063F2C" w:rsidRPr="004C11A3" w:rsidRDefault="00063F2C" w:rsidP="004C11A3">
      <w:pPr>
        <w:pStyle w:val="NormalnyWeb"/>
      </w:pPr>
    </w:p>
    <w:sectPr w:rsidR="00063F2C" w:rsidRPr="004C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E5C5A"/>
    <w:multiLevelType w:val="hybridMultilevel"/>
    <w:tmpl w:val="67466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C9"/>
    <w:rsid w:val="00037104"/>
    <w:rsid w:val="00063F2C"/>
    <w:rsid w:val="00072CA9"/>
    <w:rsid w:val="000E4C56"/>
    <w:rsid w:val="00170FAB"/>
    <w:rsid w:val="001F7672"/>
    <w:rsid w:val="00285AAD"/>
    <w:rsid w:val="003A475F"/>
    <w:rsid w:val="004C11A3"/>
    <w:rsid w:val="005A08D0"/>
    <w:rsid w:val="005E264F"/>
    <w:rsid w:val="0061154B"/>
    <w:rsid w:val="00712BB9"/>
    <w:rsid w:val="00964568"/>
    <w:rsid w:val="00A7313B"/>
    <w:rsid w:val="00BE4F95"/>
    <w:rsid w:val="00C3287A"/>
    <w:rsid w:val="00C82EC9"/>
    <w:rsid w:val="00E62BF0"/>
    <w:rsid w:val="00F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E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8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E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8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410E8872</Template>
  <TotalTime>182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ssztukowska</dc:creator>
  <cp:lastModifiedBy>ssztukowska</cp:lastModifiedBy>
  <cp:revision>8</cp:revision>
  <dcterms:created xsi:type="dcterms:W3CDTF">2016-04-22T05:44:00Z</dcterms:created>
  <dcterms:modified xsi:type="dcterms:W3CDTF">2017-08-18T06:49:00Z</dcterms:modified>
</cp:coreProperties>
</file>