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39" w:rsidRDefault="00D07ACF" w:rsidP="001A69DF">
      <w:pPr>
        <w:jc w:val="center"/>
        <w:rPr>
          <w:b/>
          <w:color w:val="00B0F0"/>
        </w:rPr>
      </w:pPr>
      <w:r w:rsidRPr="00D07ACF">
        <w:rPr>
          <w:b/>
          <w:color w:val="00B0F0"/>
        </w:rPr>
        <w:t>Ginekologia</w:t>
      </w:r>
    </w:p>
    <w:p w:rsidR="0003311B" w:rsidRPr="00B67FD3" w:rsidRDefault="0003311B" w:rsidP="001A69DF">
      <w:pPr>
        <w:rPr>
          <w:rFonts w:ascii="Times New Roman" w:hAnsi="Times New Roman" w:cs="Times New Roman"/>
          <w:b/>
          <w:color w:val="00B0F0"/>
        </w:rPr>
      </w:pPr>
      <w:r w:rsidRPr="00B67FD3">
        <w:rPr>
          <w:rFonts w:ascii="Times New Roman" w:hAnsi="Times New Roman" w:cs="Times New Roman"/>
        </w:rPr>
        <w:t>W Oddziale opiekujemy się Paniami wymagającymi pobytu w Szpitalu w związku z operacjami, zabiegami, innymi problemami ginekologicznymi oraz Paniami z ciążą zagrożoną w pierwszych miesiącach jej trwania.</w:t>
      </w:r>
    </w:p>
    <w:p w:rsidR="00D07ACF" w:rsidRPr="00F35116" w:rsidRDefault="00D07ACF" w:rsidP="001A69DF">
      <w:pPr>
        <w:rPr>
          <w:rFonts w:ascii="Times New Roman" w:hAnsi="Times New Roman" w:cs="Times New Roman"/>
          <w:b/>
          <w:color w:val="00B0F0"/>
        </w:rPr>
      </w:pPr>
    </w:p>
    <w:p w:rsidR="0003311B" w:rsidRPr="001A69DF" w:rsidRDefault="00D07ACF" w:rsidP="001A69D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B0F0"/>
        </w:rPr>
      </w:pPr>
      <w:r w:rsidRPr="00CE22DF">
        <w:rPr>
          <w:rFonts w:ascii="Times New Roman" w:hAnsi="Times New Roman" w:cs="Times New Roman"/>
          <w:b/>
          <w:color w:val="00B0F0"/>
        </w:rPr>
        <w:t>Zabiegi diagnostyczno-lecznicze – jednego dnia</w:t>
      </w:r>
    </w:p>
    <w:p w:rsidR="00F35116" w:rsidRPr="001A69DF" w:rsidRDefault="0003311B" w:rsidP="001A69DF">
      <w:pPr>
        <w:spacing w:line="240" w:lineRule="auto"/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- </w:t>
      </w:r>
      <w:proofErr w:type="spellStart"/>
      <w:r w:rsidRPr="001A69DF">
        <w:rPr>
          <w:rFonts w:ascii="Times New Roman" w:hAnsi="Times New Roman" w:cs="Times New Roman"/>
        </w:rPr>
        <w:t>Histerosalphingografia</w:t>
      </w:r>
      <w:proofErr w:type="spellEnd"/>
      <w:r w:rsidRPr="001A69DF">
        <w:rPr>
          <w:rFonts w:ascii="Times New Roman" w:hAnsi="Times New Roman" w:cs="Times New Roman"/>
        </w:rPr>
        <w:t xml:space="preserve"> - HSG </w:t>
      </w:r>
      <w:r w:rsidR="00F35116" w:rsidRPr="001A69DF">
        <w:rPr>
          <w:rFonts w:ascii="Times New Roman" w:hAnsi="Times New Roman" w:cs="Times New Roman"/>
        </w:rPr>
        <w:t>(kontrast cieniujący)</w:t>
      </w:r>
    </w:p>
    <w:p w:rsidR="001A69DF" w:rsidRDefault="0003311B" w:rsidP="001A69DF">
      <w:pPr>
        <w:spacing w:line="240" w:lineRule="auto"/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>- diagnostyczne wyłyżeczkowanie kanału szyjki i jamy macicy</w:t>
      </w:r>
    </w:p>
    <w:p w:rsidR="001A69DF" w:rsidRDefault="0003311B" w:rsidP="001A69DF">
      <w:pPr>
        <w:spacing w:line="240" w:lineRule="auto"/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>- </w:t>
      </w:r>
      <w:proofErr w:type="spellStart"/>
      <w:r w:rsidRPr="001A69DF">
        <w:rPr>
          <w:rFonts w:ascii="Times New Roman" w:hAnsi="Times New Roman" w:cs="Times New Roman"/>
        </w:rPr>
        <w:t>elektrokonizacja</w:t>
      </w:r>
      <w:proofErr w:type="spellEnd"/>
      <w:r w:rsidRPr="001A69DF">
        <w:rPr>
          <w:rFonts w:ascii="Times New Roman" w:hAnsi="Times New Roman" w:cs="Times New Roman"/>
        </w:rPr>
        <w:t xml:space="preserve"> szyjki macicy</w:t>
      </w:r>
    </w:p>
    <w:p w:rsidR="001A69DF" w:rsidRDefault="0003311B" w:rsidP="001A69DF">
      <w:pPr>
        <w:spacing w:line="240" w:lineRule="auto"/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>- pobieranie wycinków (biopsja) szyjki macicy, pochwy, sromu</w:t>
      </w:r>
    </w:p>
    <w:p w:rsidR="001A69DF" w:rsidRDefault="0003311B" w:rsidP="001A69DF">
      <w:pPr>
        <w:spacing w:line="240" w:lineRule="auto"/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> -histeroskopia diagnostyczna</w:t>
      </w:r>
    </w:p>
    <w:p w:rsidR="001A69DF" w:rsidRDefault="0003311B" w:rsidP="001A69DF">
      <w:pPr>
        <w:spacing w:line="240" w:lineRule="auto"/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>- laserowa konizacja szyjki macicy</w:t>
      </w:r>
    </w:p>
    <w:p w:rsidR="0003311B" w:rsidRPr="001A69DF" w:rsidRDefault="0003311B" w:rsidP="001A69DF">
      <w:pPr>
        <w:spacing w:line="240" w:lineRule="auto"/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 -</w:t>
      </w:r>
      <w:proofErr w:type="spellStart"/>
      <w:r w:rsidRPr="001A69DF">
        <w:rPr>
          <w:rFonts w:ascii="Times New Roman" w:hAnsi="Times New Roman" w:cs="Times New Roman"/>
        </w:rPr>
        <w:t>kolposkopia</w:t>
      </w:r>
      <w:proofErr w:type="spellEnd"/>
    </w:p>
    <w:p w:rsidR="0003311B" w:rsidRPr="001A69DF" w:rsidRDefault="0003311B" w:rsidP="001A69DF">
      <w:pPr>
        <w:spacing w:line="240" w:lineRule="auto"/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Wszystkie zabiegi są wykonywane w </w:t>
      </w:r>
      <w:r w:rsidR="002F4646" w:rsidRPr="001A69DF">
        <w:rPr>
          <w:rFonts w:ascii="Times New Roman" w:hAnsi="Times New Roman" w:cs="Times New Roman"/>
        </w:rPr>
        <w:t>na</w:t>
      </w:r>
      <w:r w:rsidR="001A69DF" w:rsidRPr="001A69DF">
        <w:rPr>
          <w:rFonts w:ascii="Times New Roman" w:hAnsi="Times New Roman" w:cs="Times New Roman"/>
        </w:rPr>
        <w:t>szym Szpitalu w znieczuleniu do</w:t>
      </w:r>
      <w:r w:rsidR="002F4646" w:rsidRPr="001A69DF">
        <w:rPr>
          <w:rFonts w:ascii="Times New Roman" w:hAnsi="Times New Roman" w:cs="Times New Roman"/>
        </w:rPr>
        <w:t>ustnym lub dożylnym.</w:t>
      </w:r>
    </w:p>
    <w:p w:rsidR="00D07ACF" w:rsidRPr="0003311B" w:rsidRDefault="0003311B" w:rsidP="001A6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07ACF" w:rsidRPr="00CE22DF" w:rsidRDefault="00D07ACF" w:rsidP="001A69D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B0F0"/>
        </w:rPr>
      </w:pPr>
      <w:r w:rsidRPr="00CE22DF">
        <w:rPr>
          <w:rFonts w:ascii="Times New Roman" w:hAnsi="Times New Roman" w:cs="Times New Roman"/>
          <w:b/>
          <w:color w:val="00B0F0"/>
        </w:rPr>
        <w:t>Operacje ginekologiczne</w:t>
      </w:r>
    </w:p>
    <w:p w:rsidR="00F35116" w:rsidRPr="001A69DF" w:rsidRDefault="00D07ACF" w:rsidP="001A69DF">
      <w:pPr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>W zakresie ginekologii oddział posiada własną salę operacyjną. Zabiegi ginekologiczne i operacyjne wykonywane są w pełnym zakresie zarówno metodami tradycyjnymi jak i przy użyciu metod endoskopowych (laparoskopia, histeroskopia diagnostyczna i operacyjna).</w:t>
      </w:r>
    </w:p>
    <w:p w:rsidR="00F35116" w:rsidRPr="001A69DF" w:rsidRDefault="00F35116" w:rsidP="001A69DF">
      <w:pPr>
        <w:spacing w:line="240" w:lineRule="auto"/>
        <w:rPr>
          <w:rFonts w:ascii="Times New Roman" w:hAnsi="Times New Roman" w:cs="Times New Roman"/>
          <w:b/>
        </w:rPr>
      </w:pPr>
      <w:r w:rsidRPr="001A69DF">
        <w:rPr>
          <w:rFonts w:ascii="Times New Roman" w:hAnsi="Times New Roman" w:cs="Times New Roman"/>
          <w:b/>
        </w:rPr>
        <w:t>Operacyjne leczenie mięśniaków macicy</w:t>
      </w:r>
    </w:p>
    <w:p w:rsidR="001A69DF" w:rsidRDefault="00B67FD3" w:rsidP="001A69DF">
      <w:pPr>
        <w:spacing w:line="240" w:lineRule="auto"/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 -</w:t>
      </w:r>
      <w:r w:rsidR="00F35116" w:rsidRPr="001A69DF">
        <w:rPr>
          <w:rFonts w:ascii="Times New Roman" w:hAnsi="Times New Roman" w:cs="Times New Roman"/>
        </w:rPr>
        <w:t xml:space="preserve"> Wyłuszczenie mięśniak</w:t>
      </w:r>
      <w:r w:rsidR="0003311B" w:rsidRPr="001A69DF">
        <w:rPr>
          <w:rFonts w:ascii="Times New Roman" w:hAnsi="Times New Roman" w:cs="Times New Roman"/>
        </w:rPr>
        <w:t>ów drogą laparoskopową i tradycyjną</w:t>
      </w:r>
    </w:p>
    <w:p w:rsidR="00F35116" w:rsidRPr="001A69DF" w:rsidRDefault="00B67FD3" w:rsidP="001A69DF">
      <w:pPr>
        <w:spacing w:line="240" w:lineRule="auto"/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 -</w:t>
      </w:r>
      <w:r w:rsidR="00F35116" w:rsidRPr="001A69DF">
        <w:rPr>
          <w:rFonts w:ascii="Times New Roman" w:hAnsi="Times New Roman" w:cs="Times New Roman"/>
        </w:rPr>
        <w:t xml:space="preserve"> Histeroskopowe usuwanie mięśniaków</w:t>
      </w:r>
    </w:p>
    <w:p w:rsidR="00F35116" w:rsidRPr="001A69DF" w:rsidRDefault="00B67FD3" w:rsidP="001A69DF">
      <w:pPr>
        <w:spacing w:line="240" w:lineRule="auto"/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 - </w:t>
      </w:r>
      <w:r w:rsidR="00F35116" w:rsidRPr="001A69DF">
        <w:rPr>
          <w:rFonts w:ascii="Times New Roman" w:hAnsi="Times New Roman" w:cs="Times New Roman"/>
        </w:rPr>
        <w:t>Amputacja trzonu maci</w:t>
      </w:r>
      <w:r w:rsidR="0003311B" w:rsidRPr="001A69DF">
        <w:rPr>
          <w:rFonts w:ascii="Times New Roman" w:hAnsi="Times New Roman" w:cs="Times New Roman"/>
        </w:rPr>
        <w:t>cy drogą laparoskopową i tradycyjną</w:t>
      </w:r>
    </w:p>
    <w:p w:rsidR="00F35116" w:rsidRPr="001A69DF" w:rsidRDefault="00B67FD3" w:rsidP="001A69DF">
      <w:pPr>
        <w:spacing w:line="240" w:lineRule="auto"/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 - </w:t>
      </w:r>
      <w:r w:rsidR="00F35116" w:rsidRPr="001A69DF">
        <w:rPr>
          <w:rFonts w:ascii="Times New Roman" w:hAnsi="Times New Roman" w:cs="Times New Roman"/>
        </w:rPr>
        <w:t>Wycięcie macicy</w:t>
      </w:r>
    </w:p>
    <w:p w:rsidR="00F35116" w:rsidRPr="001A69DF" w:rsidRDefault="00F35116" w:rsidP="001A69DF">
      <w:pPr>
        <w:spacing w:line="240" w:lineRule="auto"/>
        <w:rPr>
          <w:rFonts w:ascii="Times New Roman" w:hAnsi="Times New Roman" w:cs="Times New Roman"/>
          <w:b/>
        </w:rPr>
      </w:pPr>
      <w:r w:rsidRPr="001A69DF">
        <w:rPr>
          <w:rFonts w:ascii="Times New Roman" w:hAnsi="Times New Roman" w:cs="Times New Roman"/>
          <w:b/>
        </w:rPr>
        <w:t>Diagnostyka i leczenie niepłodności</w:t>
      </w:r>
    </w:p>
    <w:p w:rsidR="00F35116" w:rsidRPr="001A69DF" w:rsidRDefault="00F35116" w:rsidP="001A69DF">
      <w:pPr>
        <w:spacing w:line="240" w:lineRule="auto"/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 </w:t>
      </w:r>
      <w:r w:rsidR="00B67FD3" w:rsidRPr="001A69DF">
        <w:rPr>
          <w:rFonts w:ascii="Times New Roman" w:hAnsi="Times New Roman" w:cs="Times New Roman"/>
        </w:rPr>
        <w:t>-</w:t>
      </w:r>
      <w:r w:rsidR="0003311B" w:rsidRPr="001A69DF">
        <w:rPr>
          <w:rFonts w:ascii="Times New Roman" w:hAnsi="Times New Roman" w:cs="Times New Roman"/>
        </w:rPr>
        <w:t xml:space="preserve">  Laparoskopia </w:t>
      </w:r>
      <w:r w:rsidRPr="001A69DF">
        <w:rPr>
          <w:rFonts w:ascii="Times New Roman" w:hAnsi="Times New Roman" w:cs="Times New Roman"/>
        </w:rPr>
        <w:t>ze sprawdzeniem drożności jajowodów z jednoczasową histeroskopią</w:t>
      </w:r>
    </w:p>
    <w:p w:rsidR="00F35116" w:rsidRPr="001A69DF" w:rsidRDefault="00B67FD3" w:rsidP="001A69DF">
      <w:pPr>
        <w:spacing w:line="240" w:lineRule="auto"/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 -</w:t>
      </w:r>
      <w:r w:rsidR="00F35116" w:rsidRPr="001A69DF">
        <w:rPr>
          <w:rFonts w:ascii="Times New Roman" w:hAnsi="Times New Roman" w:cs="Times New Roman"/>
        </w:rPr>
        <w:t xml:space="preserve">  Waporyzacja ognisk </w:t>
      </w:r>
      <w:proofErr w:type="spellStart"/>
      <w:r w:rsidR="00F35116" w:rsidRPr="001A69DF">
        <w:rPr>
          <w:rFonts w:ascii="Times New Roman" w:hAnsi="Times New Roman" w:cs="Times New Roman"/>
        </w:rPr>
        <w:t>endometriozy</w:t>
      </w:r>
      <w:proofErr w:type="spellEnd"/>
      <w:r w:rsidR="00F35116" w:rsidRPr="001A69DF">
        <w:rPr>
          <w:rFonts w:ascii="Times New Roman" w:hAnsi="Times New Roman" w:cs="Times New Roman"/>
        </w:rPr>
        <w:t xml:space="preserve"> z wykorzystaniem nowoczesnych technik laserowych</w:t>
      </w:r>
    </w:p>
    <w:p w:rsidR="00F35116" w:rsidRPr="001A69DF" w:rsidRDefault="00B67FD3" w:rsidP="001A69DF">
      <w:pPr>
        <w:spacing w:line="240" w:lineRule="auto"/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 -</w:t>
      </w:r>
      <w:r w:rsidR="00F35116" w:rsidRPr="001A69DF">
        <w:rPr>
          <w:rFonts w:ascii="Times New Roman" w:hAnsi="Times New Roman" w:cs="Times New Roman"/>
        </w:rPr>
        <w:t xml:space="preserve">  Usuwanie zrostów wewnątrzotrzewnowych</w:t>
      </w:r>
    </w:p>
    <w:p w:rsidR="00F35116" w:rsidRPr="001A69DF" w:rsidRDefault="00B67FD3" w:rsidP="001A69DF">
      <w:pPr>
        <w:spacing w:line="240" w:lineRule="auto"/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 -</w:t>
      </w:r>
      <w:r w:rsidR="00F35116" w:rsidRPr="001A69DF">
        <w:rPr>
          <w:rFonts w:ascii="Times New Roman" w:hAnsi="Times New Roman" w:cs="Times New Roman"/>
        </w:rPr>
        <w:t xml:space="preserve">  Histeroskopowe usuwanie polipów, zrostów oraz przegród w jamie macicy</w:t>
      </w:r>
    </w:p>
    <w:p w:rsidR="00F35116" w:rsidRPr="001A69DF" w:rsidRDefault="0003311B" w:rsidP="001A69DF">
      <w:pPr>
        <w:rPr>
          <w:rFonts w:ascii="Times New Roman" w:hAnsi="Times New Roman" w:cs="Times New Roman"/>
          <w:b/>
        </w:rPr>
      </w:pPr>
      <w:proofErr w:type="spellStart"/>
      <w:r w:rsidRPr="001A69DF">
        <w:rPr>
          <w:rFonts w:ascii="Times New Roman" w:hAnsi="Times New Roman" w:cs="Times New Roman"/>
          <w:b/>
        </w:rPr>
        <w:t>Uroginekologia</w:t>
      </w:r>
      <w:proofErr w:type="spellEnd"/>
      <w:r w:rsidRPr="001A69DF">
        <w:rPr>
          <w:rFonts w:ascii="Times New Roman" w:hAnsi="Times New Roman" w:cs="Times New Roman"/>
          <w:b/>
        </w:rPr>
        <w:t xml:space="preserve"> - </w:t>
      </w:r>
      <w:r w:rsidR="00F35116" w:rsidRPr="001A69DF">
        <w:rPr>
          <w:rFonts w:ascii="Times New Roman" w:hAnsi="Times New Roman" w:cs="Times New Roman"/>
          <w:b/>
        </w:rPr>
        <w:t xml:space="preserve">Operacyjne leczenie wysiłkowego nietrzymania moczu </w:t>
      </w:r>
    </w:p>
    <w:p w:rsidR="001A69DF" w:rsidRDefault="00B67FD3" w:rsidP="001A69DF">
      <w:pPr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 -</w:t>
      </w:r>
      <w:r w:rsidR="00F35116" w:rsidRPr="001A69DF">
        <w:rPr>
          <w:rFonts w:ascii="Times New Roman" w:hAnsi="Times New Roman" w:cs="Times New Roman"/>
        </w:rPr>
        <w:t xml:space="preserve">  Nowoczesne leczenie zaburzeń statyki narządu rodnego (operacje plastyczne pochwy) z wykorzystaniem tkanek własnych oraz użyciem syntetycznych materiałów</w:t>
      </w:r>
    </w:p>
    <w:p w:rsidR="00F35116" w:rsidRPr="001A69DF" w:rsidRDefault="00B67FD3" w:rsidP="001A69DF">
      <w:pPr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 -</w:t>
      </w:r>
      <w:r w:rsidR="00F35116" w:rsidRPr="001A69DF">
        <w:rPr>
          <w:rFonts w:ascii="Times New Roman" w:hAnsi="Times New Roman" w:cs="Times New Roman"/>
        </w:rPr>
        <w:t xml:space="preserve">  </w:t>
      </w:r>
      <w:proofErr w:type="spellStart"/>
      <w:r w:rsidR="00F35116" w:rsidRPr="001A69DF">
        <w:rPr>
          <w:rFonts w:ascii="Times New Roman" w:hAnsi="Times New Roman" w:cs="Times New Roman"/>
        </w:rPr>
        <w:t>Sakrokolpofiksacja</w:t>
      </w:r>
      <w:proofErr w:type="spellEnd"/>
      <w:r w:rsidR="00F35116" w:rsidRPr="001A69DF">
        <w:rPr>
          <w:rFonts w:ascii="Times New Roman" w:hAnsi="Times New Roman" w:cs="Times New Roman"/>
        </w:rPr>
        <w:t xml:space="preserve"> (operacje stosowane w obniżeniu narządu rodnego)</w:t>
      </w:r>
    </w:p>
    <w:p w:rsidR="001A69DF" w:rsidRDefault="00F35116" w:rsidP="001A69DF">
      <w:pPr>
        <w:rPr>
          <w:rFonts w:ascii="Times New Roman" w:hAnsi="Times New Roman" w:cs="Times New Roman"/>
          <w:b/>
        </w:rPr>
      </w:pPr>
      <w:r w:rsidRPr="001A69DF">
        <w:rPr>
          <w:rFonts w:ascii="Times New Roman" w:hAnsi="Times New Roman" w:cs="Times New Roman"/>
          <w:b/>
        </w:rPr>
        <w:t>Operacje plastyczne pochwy i sromu</w:t>
      </w:r>
    </w:p>
    <w:p w:rsidR="00F35116" w:rsidRPr="001A69DF" w:rsidRDefault="00B67FD3" w:rsidP="001A69DF">
      <w:pPr>
        <w:rPr>
          <w:rFonts w:ascii="Times New Roman" w:hAnsi="Times New Roman" w:cs="Times New Roman"/>
          <w:b/>
        </w:rPr>
      </w:pPr>
      <w:r w:rsidRPr="001A69DF">
        <w:rPr>
          <w:rFonts w:ascii="Times New Roman" w:hAnsi="Times New Roman" w:cs="Times New Roman"/>
        </w:rPr>
        <w:t>-</w:t>
      </w:r>
      <w:r w:rsidR="00F35116" w:rsidRPr="001A69DF">
        <w:rPr>
          <w:rFonts w:ascii="Times New Roman" w:hAnsi="Times New Roman" w:cs="Times New Roman"/>
        </w:rPr>
        <w:t xml:space="preserve"> przy obniżeniu ścian pochwy</w:t>
      </w:r>
    </w:p>
    <w:p w:rsidR="00F35116" w:rsidRPr="001A69DF" w:rsidRDefault="00B67FD3" w:rsidP="001A69DF">
      <w:pPr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>-</w:t>
      </w:r>
      <w:r w:rsidR="00F35116" w:rsidRPr="001A69DF">
        <w:rPr>
          <w:rFonts w:ascii="Times New Roman" w:hAnsi="Times New Roman" w:cs="Times New Roman"/>
        </w:rPr>
        <w:t xml:space="preserve"> przy wypadaniu macicy, połączone z wycięciem macicy drogą pochwową</w:t>
      </w:r>
    </w:p>
    <w:p w:rsidR="00D07ACF" w:rsidRPr="00EE595E" w:rsidRDefault="00D07ACF" w:rsidP="001A69DF">
      <w:pPr>
        <w:rPr>
          <w:rFonts w:ascii="Times New Roman" w:hAnsi="Times New Roman" w:cs="Times New Roman"/>
        </w:rPr>
      </w:pPr>
    </w:p>
    <w:p w:rsidR="00D07ACF" w:rsidRPr="00CE22DF" w:rsidRDefault="00D07ACF" w:rsidP="001A69D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B0F0"/>
        </w:rPr>
      </w:pPr>
      <w:r w:rsidRPr="00CE22DF">
        <w:rPr>
          <w:rFonts w:ascii="Times New Roman" w:hAnsi="Times New Roman" w:cs="Times New Roman"/>
          <w:b/>
          <w:color w:val="00B0F0"/>
        </w:rPr>
        <w:lastRenderedPageBreak/>
        <w:t>Zasady zapisów do operacji i zabiegów</w:t>
      </w:r>
    </w:p>
    <w:p w:rsidR="00F02FA6" w:rsidRDefault="00F02FA6" w:rsidP="001A69DF">
      <w:pPr>
        <w:pStyle w:val="Akapitzlist"/>
        <w:rPr>
          <w:rFonts w:ascii="Times New Roman" w:hAnsi="Times New Roman" w:cs="Times New Roman"/>
        </w:rPr>
      </w:pPr>
    </w:p>
    <w:p w:rsidR="00EE595E" w:rsidRPr="001A69DF" w:rsidRDefault="00EE595E" w:rsidP="001A69DF">
      <w:pPr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Po uzyskaniu przez Panie skierowanie do Szpitala zapraszamy na Oddział Ginekologii do Pana Ordynatora </w:t>
      </w:r>
      <w:proofErr w:type="spellStart"/>
      <w:r w:rsidR="00F02FA6" w:rsidRPr="001A69DF">
        <w:rPr>
          <w:rFonts w:ascii="Times New Roman" w:hAnsi="Times New Roman" w:cs="Times New Roman"/>
        </w:rPr>
        <w:t>dr.Tytusa</w:t>
      </w:r>
      <w:proofErr w:type="spellEnd"/>
      <w:r w:rsidR="00F02FA6" w:rsidRPr="001A69DF">
        <w:rPr>
          <w:rFonts w:ascii="Times New Roman" w:hAnsi="Times New Roman" w:cs="Times New Roman"/>
        </w:rPr>
        <w:t xml:space="preserve"> Brągoszewskiego </w:t>
      </w:r>
      <w:r w:rsidRPr="001A69DF">
        <w:rPr>
          <w:rFonts w:ascii="Times New Roman" w:hAnsi="Times New Roman" w:cs="Times New Roman"/>
        </w:rPr>
        <w:t>w celu umówienia operacji bądź zabiegu.</w:t>
      </w:r>
      <w:r w:rsidR="00F02FA6" w:rsidRPr="001A69DF">
        <w:rPr>
          <w:rFonts w:ascii="Times New Roman" w:hAnsi="Times New Roman" w:cs="Times New Roman"/>
        </w:rPr>
        <w:t xml:space="preserve"> Prosimy zabrać ze sobą wszystkie dotychczasowe wyniki badań, konsultacje związane ze schorzeniem.</w:t>
      </w:r>
    </w:p>
    <w:p w:rsidR="0003311B" w:rsidRPr="001A69DF" w:rsidRDefault="00F02FA6" w:rsidP="001A69DF">
      <w:pPr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Do większości zabiegów niezbędna jest konsultacja anestezjologiczna którą można wykonać codziennie w Poradni </w:t>
      </w:r>
      <w:r w:rsidR="0003263A" w:rsidRPr="001A69DF">
        <w:rPr>
          <w:rFonts w:ascii="Times New Roman" w:hAnsi="Times New Roman" w:cs="Times New Roman"/>
        </w:rPr>
        <w:t>Szpitalnej</w:t>
      </w:r>
    </w:p>
    <w:p w:rsidR="0003311B" w:rsidRDefault="0003311B" w:rsidP="001A69DF">
      <w:pPr>
        <w:pStyle w:val="Akapitzlist"/>
        <w:jc w:val="center"/>
      </w:pPr>
    </w:p>
    <w:p w:rsidR="0003263A" w:rsidRDefault="00D07ACF" w:rsidP="001A69D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B0F0"/>
        </w:rPr>
      </w:pPr>
      <w:r w:rsidRPr="00CE22DF">
        <w:rPr>
          <w:rFonts w:ascii="Times New Roman" w:hAnsi="Times New Roman" w:cs="Times New Roman"/>
          <w:b/>
          <w:color w:val="00B0F0"/>
        </w:rPr>
        <w:t>Przy</w:t>
      </w:r>
      <w:r w:rsidR="00B67FD3" w:rsidRPr="00CE22DF">
        <w:rPr>
          <w:rFonts w:ascii="Times New Roman" w:hAnsi="Times New Roman" w:cs="Times New Roman"/>
          <w:b/>
          <w:color w:val="00B0F0"/>
        </w:rPr>
        <w:t>gotowanie do operacji</w:t>
      </w:r>
    </w:p>
    <w:p w:rsidR="00B67FD3" w:rsidRPr="0003263A" w:rsidRDefault="00B67FD3" w:rsidP="001A69DF">
      <w:pPr>
        <w:rPr>
          <w:rFonts w:ascii="Times New Roman" w:hAnsi="Times New Roman" w:cs="Times New Roman"/>
          <w:b/>
          <w:color w:val="00B0F0"/>
        </w:rPr>
      </w:pPr>
      <w:r>
        <w:t xml:space="preserve"> </w:t>
      </w:r>
      <w:r w:rsidR="00EE595E" w:rsidRPr="0003263A">
        <w:rPr>
          <w:rFonts w:ascii="Times New Roman" w:hAnsi="Times New Roman" w:cs="Times New Roman"/>
        </w:rPr>
        <w:t>Szanowna Pani, u</w:t>
      </w:r>
      <w:r w:rsidRPr="0003263A">
        <w:rPr>
          <w:rFonts w:ascii="Times New Roman" w:hAnsi="Times New Roman" w:cs="Times New Roman"/>
        </w:rPr>
        <w:t>przejmie prosimy o przygotowanie się do pobytu w szpitalu według poniższej instrukcji.</w:t>
      </w:r>
    </w:p>
    <w:p w:rsidR="00B67FD3" w:rsidRPr="00EE595E" w:rsidRDefault="0003263A" w:rsidP="001A6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dzień </w:t>
      </w:r>
      <w:r w:rsidR="00B67FD3" w:rsidRPr="00EE595E">
        <w:rPr>
          <w:rFonts w:ascii="Times New Roman" w:hAnsi="Times New Roman" w:cs="Times New Roman"/>
        </w:rPr>
        <w:t>przed zgłoszeniem się do operacji należy jeść potrawy lekkostrawne i w porcjach o połowę mniejszych niż z</w:t>
      </w:r>
      <w:r>
        <w:rPr>
          <w:rFonts w:ascii="Times New Roman" w:hAnsi="Times New Roman" w:cs="Times New Roman"/>
        </w:rPr>
        <w:t>wykle do godz.18. Proszę pić codziennie 2</w:t>
      </w:r>
      <w:r w:rsidR="00B67FD3" w:rsidRPr="00EE595E">
        <w:rPr>
          <w:rFonts w:ascii="Times New Roman" w:hAnsi="Times New Roman" w:cs="Times New Roman"/>
        </w:rPr>
        <w:t xml:space="preserve"> litry wody mineralnej niegazowanej</w:t>
      </w:r>
      <w:r>
        <w:rPr>
          <w:rFonts w:ascii="Times New Roman" w:hAnsi="Times New Roman" w:cs="Times New Roman"/>
        </w:rPr>
        <w:t xml:space="preserve"> do godziny 22.</w:t>
      </w:r>
      <w:r w:rsidRPr="000326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B67FD3">
        <w:rPr>
          <w:rFonts w:ascii="Times New Roman" w:hAnsi="Times New Roman" w:cs="Times New Roman"/>
        </w:rPr>
        <w:t xml:space="preserve"> dniu </w:t>
      </w:r>
      <w:r>
        <w:rPr>
          <w:rFonts w:ascii="Times New Roman" w:hAnsi="Times New Roman" w:cs="Times New Roman"/>
        </w:rPr>
        <w:t xml:space="preserve">operacji pozostajemy </w:t>
      </w:r>
      <w:r w:rsidRPr="00B67FD3">
        <w:rPr>
          <w:rFonts w:ascii="Times New Roman" w:hAnsi="Times New Roman" w:cs="Times New Roman"/>
          <w:b/>
          <w:bCs/>
        </w:rPr>
        <w:t>na czczo</w:t>
      </w:r>
      <w:r w:rsidRPr="00B67FD3">
        <w:rPr>
          <w:rFonts w:ascii="Times New Roman" w:hAnsi="Times New Roman" w:cs="Times New Roman"/>
        </w:rPr>
        <w:t>, tzn. nic w tym dniu nie jeść ani nie pić!</w:t>
      </w:r>
    </w:p>
    <w:p w:rsidR="00EE595E" w:rsidRDefault="0003263A" w:rsidP="001A69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Proszę zabrać ze sobą</w:t>
      </w:r>
    </w:p>
    <w:p w:rsidR="0003263A" w:rsidRDefault="00EE595E" w:rsidP="001A69DF">
      <w:pPr>
        <w:rPr>
          <w:rFonts w:ascii="Times New Roman" w:hAnsi="Times New Roman" w:cs="Times New Roman"/>
        </w:rPr>
      </w:pPr>
      <w:r w:rsidRPr="00EE595E">
        <w:rPr>
          <w:rFonts w:ascii="Times New Roman" w:hAnsi="Times New Roman" w:cs="Times New Roman"/>
        </w:rPr>
        <w:t xml:space="preserve">  -</w:t>
      </w:r>
      <w:r w:rsidR="00B67FD3" w:rsidRPr="00EE595E">
        <w:rPr>
          <w:rFonts w:ascii="Times New Roman" w:hAnsi="Times New Roman" w:cs="Times New Roman"/>
        </w:rPr>
        <w:t>leki (w oryginalnych opakowaniach), które stale Pani przyjmuje, w ilości adekwatnej do planowanego pobytu w szpitalu. Zostanie Pani poproszona o p</w:t>
      </w:r>
      <w:r w:rsidR="0003263A">
        <w:rPr>
          <w:rFonts w:ascii="Times New Roman" w:hAnsi="Times New Roman" w:cs="Times New Roman"/>
        </w:rPr>
        <w:t xml:space="preserve">rzekazanie leków przy przyjęciu.         </w:t>
      </w:r>
      <w:r w:rsidR="00B67FD3" w:rsidRPr="00EE595E">
        <w:rPr>
          <w:rFonts w:ascii="Times New Roman" w:hAnsi="Times New Roman" w:cs="Times New Roman"/>
        </w:rPr>
        <w:t>W czasie hospitalizacji będą podawane Pani w z</w:t>
      </w:r>
      <w:r w:rsidR="0003263A">
        <w:rPr>
          <w:rFonts w:ascii="Times New Roman" w:hAnsi="Times New Roman" w:cs="Times New Roman"/>
        </w:rPr>
        <w:t>aleconych dawkach, a nie zużyte</w:t>
      </w:r>
      <w:r w:rsidR="00B67FD3" w:rsidRPr="00EE595E">
        <w:rPr>
          <w:rFonts w:ascii="Times New Roman" w:hAnsi="Times New Roman" w:cs="Times New Roman"/>
        </w:rPr>
        <w:t xml:space="preserve"> oddane zostaną przy wypisie ze szpitala.</w:t>
      </w:r>
    </w:p>
    <w:p w:rsidR="00B67FD3" w:rsidRPr="00EE595E" w:rsidRDefault="0003263A" w:rsidP="001A6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</w:t>
      </w:r>
      <w:r w:rsidR="00B67FD3" w:rsidRPr="00EE595E">
        <w:rPr>
          <w:rFonts w:ascii="Times New Roman" w:hAnsi="Times New Roman" w:cs="Times New Roman"/>
        </w:rPr>
        <w:t>roszę pr</w:t>
      </w:r>
      <w:r>
        <w:rPr>
          <w:rFonts w:ascii="Times New Roman" w:hAnsi="Times New Roman" w:cs="Times New Roman"/>
        </w:rPr>
        <w:t>zynieść ze sobą wodę niegazową.</w:t>
      </w:r>
    </w:p>
    <w:p w:rsidR="00EE595E" w:rsidRPr="001A69DF" w:rsidRDefault="00EE595E" w:rsidP="001A69DF">
      <w:pPr>
        <w:spacing w:line="240" w:lineRule="auto"/>
        <w:rPr>
          <w:rFonts w:ascii="Times New Roman" w:hAnsi="Times New Roman" w:cs="Times New Roman"/>
          <w:b/>
          <w:bCs/>
        </w:rPr>
      </w:pPr>
      <w:r w:rsidRPr="001A69DF">
        <w:rPr>
          <w:rFonts w:ascii="Times New Roman" w:hAnsi="Times New Roman" w:cs="Times New Roman"/>
          <w:b/>
          <w:bCs/>
        </w:rPr>
        <w:t>Niezbędne dokumenty:</w:t>
      </w:r>
    </w:p>
    <w:p w:rsidR="00B67FD3" w:rsidRPr="001A69DF" w:rsidRDefault="00EE595E" w:rsidP="001A69DF">
      <w:pPr>
        <w:spacing w:line="240" w:lineRule="auto"/>
        <w:rPr>
          <w:rFonts w:ascii="Times New Roman" w:hAnsi="Times New Roman" w:cs="Times New Roman"/>
          <w:b/>
          <w:bCs/>
        </w:rPr>
      </w:pPr>
      <w:r w:rsidRPr="001A69DF">
        <w:rPr>
          <w:rFonts w:ascii="Times New Roman" w:hAnsi="Times New Roman" w:cs="Times New Roman"/>
        </w:rPr>
        <w:t>-</w:t>
      </w:r>
      <w:r w:rsidR="00B67FD3" w:rsidRPr="001A69DF">
        <w:rPr>
          <w:rFonts w:ascii="Times New Roman" w:hAnsi="Times New Roman" w:cs="Times New Roman"/>
        </w:rPr>
        <w:t xml:space="preserve"> Dowód tożsamości (np.: dowód osobisty, paszport),</w:t>
      </w:r>
    </w:p>
    <w:p w:rsidR="00EE595E" w:rsidRPr="001A69DF" w:rsidRDefault="00EE595E" w:rsidP="001A69DF">
      <w:pPr>
        <w:spacing w:line="240" w:lineRule="auto"/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>- NIP pracodawcy</w:t>
      </w:r>
    </w:p>
    <w:p w:rsidR="00B67FD3" w:rsidRPr="001A69DF" w:rsidRDefault="00B67FD3" w:rsidP="001A69DF">
      <w:pPr>
        <w:spacing w:line="240" w:lineRule="auto"/>
        <w:rPr>
          <w:rFonts w:ascii="Times New Roman" w:hAnsi="Times New Roman" w:cs="Times New Roman"/>
          <w:b/>
        </w:rPr>
      </w:pPr>
      <w:r w:rsidRPr="001A69DF">
        <w:rPr>
          <w:rFonts w:ascii="Times New Roman" w:hAnsi="Times New Roman" w:cs="Times New Roman"/>
          <w:b/>
        </w:rPr>
        <w:lastRenderedPageBreak/>
        <w:t>Niezbędne wyni</w:t>
      </w:r>
      <w:r w:rsidR="00EE595E" w:rsidRPr="001A69DF">
        <w:rPr>
          <w:rFonts w:ascii="Times New Roman" w:hAnsi="Times New Roman" w:cs="Times New Roman"/>
          <w:b/>
        </w:rPr>
        <w:t>ki badań:</w:t>
      </w:r>
    </w:p>
    <w:p w:rsidR="001A69DF" w:rsidRDefault="00EE595E" w:rsidP="001A69DF">
      <w:pPr>
        <w:spacing w:line="240" w:lineRule="auto"/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 – do histeroskopii:</w:t>
      </w:r>
    </w:p>
    <w:p w:rsidR="001A69DF" w:rsidRDefault="00B67FD3" w:rsidP="001A69DF">
      <w:pPr>
        <w:spacing w:line="240" w:lineRule="auto"/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>grupa krwi i Rh z przeciwciałami odpornościowymi (oryginał),</w:t>
      </w:r>
    </w:p>
    <w:p w:rsidR="001A69DF" w:rsidRDefault="001A69DF" w:rsidP="001A6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morfologia</w:t>
      </w:r>
    </w:p>
    <w:p w:rsidR="001A69DF" w:rsidRDefault="00B67FD3" w:rsidP="001A69DF">
      <w:pPr>
        <w:spacing w:line="240" w:lineRule="auto"/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>HBS Ag – ważne 3 miesiące lub zaświadczenie o szczepieniu p/WZW B</w:t>
      </w:r>
    </w:p>
    <w:p w:rsidR="001A69DF" w:rsidRDefault="001A69DF" w:rsidP="001A69DF">
      <w:pPr>
        <w:spacing w:line="240" w:lineRule="auto"/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>C</w:t>
      </w:r>
      <w:r w:rsidR="00B67FD3" w:rsidRPr="001A69DF">
        <w:rPr>
          <w:rFonts w:ascii="Times New Roman" w:hAnsi="Times New Roman" w:cs="Times New Roman"/>
        </w:rPr>
        <w:t>ytologia</w:t>
      </w:r>
    </w:p>
    <w:p w:rsidR="005B4AFB" w:rsidRDefault="00B67FD3" w:rsidP="001A69DF">
      <w:pPr>
        <w:spacing w:line="240" w:lineRule="auto"/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>USG narządu rodnego</w:t>
      </w:r>
    </w:p>
    <w:p w:rsidR="00B67FD3" w:rsidRPr="001A69DF" w:rsidRDefault="00EE595E" w:rsidP="001A69DF">
      <w:pPr>
        <w:spacing w:line="240" w:lineRule="auto"/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>EKG po 40 roku życia</w:t>
      </w:r>
    </w:p>
    <w:p w:rsidR="00EE595E" w:rsidRPr="001A69DF" w:rsidRDefault="00B67FD3" w:rsidP="001A69DF">
      <w:pPr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>- do operacji gin</w:t>
      </w:r>
      <w:r w:rsidR="00EE595E" w:rsidRPr="001A69DF">
        <w:rPr>
          <w:rFonts w:ascii="Times New Roman" w:hAnsi="Times New Roman" w:cs="Times New Roman"/>
        </w:rPr>
        <w:t>ekologicznych, jak wyżej, oraz:</w:t>
      </w:r>
    </w:p>
    <w:p w:rsidR="00B67FD3" w:rsidRPr="001A69DF" w:rsidRDefault="00B67FD3" w:rsidP="001A69DF">
      <w:pPr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>RTG klatki piersiowej,</w:t>
      </w:r>
    </w:p>
    <w:p w:rsidR="001A69DF" w:rsidRDefault="00B67FD3" w:rsidP="001A69DF">
      <w:pPr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>PT, APTT,</w:t>
      </w:r>
    </w:p>
    <w:p w:rsidR="00B67FD3" w:rsidRPr="001A69DF" w:rsidRDefault="00B67FD3" w:rsidP="001A69DF">
      <w:pPr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 glukoza (na czczo)</w:t>
      </w:r>
    </w:p>
    <w:p w:rsidR="00B67FD3" w:rsidRPr="001A69DF" w:rsidRDefault="00B67FD3" w:rsidP="001A69DF">
      <w:pPr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>kreatynina</w:t>
      </w:r>
    </w:p>
    <w:p w:rsidR="00B67FD3" w:rsidRPr="001A69DF" w:rsidRDefault="00B67FD3" w:rsidP="001A69DF">
      <w:pPr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>badanie ogólne moczu,</w:t>
      </w:r>
    </w:p>
    <w:p w:rsidR="00B67FD3" w:rsidRPr="001A69DF" w:rsidRDefault="00B67FD3" w:rsidP="001A69DF">
      <w:pPr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>inne istotne wyniki badań i/lub konsultacji n</w:t>
      </w:r>
      <w:r w:rsidR="00EE595E" w:rsidRPr="001A69DF">
        <w:rPr>
          <w:rFonts w:ascii="Times New Roman" w:hAnsi="Times New Roman" w:cs="Times New Roman"/>
        </w:rPr>
        <w:t xml:space="preserve">p.: konsultacja kardiologiczne </w:t>
      </w:r>
      <w:r w:rsidRPr="001A69DF">
        <w:rPr>
          <w:rFonts w:ascii="Times New Roman" w:hAnsi="Times New Roman" w:cs="Times New Roman"/>
        </w:rPr>
        <w:t xml:space="preserve">itd. pończochy </w:t>
      </w:r>
      <w:proofErr w:type="spellStart"/>
      <w:r w:rsidRPr="001A69DF">
        <w:rPr>
          <w:rFonts w:ascii="Times New Roman" w:hAnsi="Times New Roman" w:cs="Times New Roman"/>
        </w:rPr>
        <w:t>przeciwżylakowe</w:t>
      </w:r>
      <w:proofErr w:type="spellEnd"/>
      <w:r w:rsidRPr="001A69DF">
        <w:rPr>
          <w:rFonts w:ascii="Times New Roman" w:hAnsi="Times New Roman" w:cs="Times New Roman"/>
        </w:rPr>
        <w:t xml:space="preserve"> o stopniowanym ucisku (jeżeli tak zalecił lekarz)</w:t>
      </w:r>
    </w:p>
    <w:p w:rsidR="00B67FD3" w:rsidRPr="00EE595E" w:rsidRDefault="00B67FD3" w:rsidP="001A69DF">
      <w:pPr>
        <w:pStyle w:val="Akapitzlist"/>
        <w:rPr>
          <w:rFonts w:ascii="Times New Roman" w:hAnsi="Times New Roman" w:cs="Times New Roman"/>
          <w:b/>
        </w:rPr>
      </w:pPr>
    </w:p>
    <w:p w:rsidR="00EE595E" w:rsidRPr="001A69DF" w:rsidRDefault="0003263A" w:rsidP="001A69DF">
      <w:pPr>
        <w:rPr>
          <w:rFonts w:ascii="Times New Roman" w:hAnsi="Times New Roman" w:cs="Times New Roman"/>
          <w:b/>
        </w:rPr>
      </w:pPr>
      <w:r w:rsidRPr="001A69DF">
        <w:rPr>
          <w:rFonts w:ascii="Times New Roman" w:hAnsi="Times New Roman" w:cs="Times New Roman"/>
          <w:b/>
        </w:rPr>
        <w:t>Rzeczy osobiste</w:t>
      </w:r>
      <w:r w:rsidR="00EE595E" w:rsidRPr="001A69DF">
        <w:rPr>
          <w:rFonts w:ascii="Times New Roman" w:hAnsi="Times New Roman" w:cs="Times New Roman"/>
          <w:b/>
        </w:rPr>
        <w:t>:</w:t>
      </w:r>
    </w:p>
    <w:p w:rsidR="00EE595E" w:rsidRPr="001A69DF" w:rsidRDefault="00EE595E" w:rsidP="001A69DF">
      <w:pPr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>-k</w:t>
      </w:r>
      <w:r w:rsidR="00B67FD3" w:rsidRPr="001A69DF">
        <w:rPr>
          <w:rFonts w:ascii="Times New Roman" w:hAnsi="Times New Roman" w:cs="Times New Roman"/>
        </w:rPr>
        <w:t>oszula</w:t>
      </w:r>
    </w:p>
    <w:p w:rsidR="00B67FD3" w:rsidRPr="001A69DF" w:rsidRDefault="00B67FD3" w:rsidP="001A69DF">
      <w:pPr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 </w:t>
      </w:r>
      <w:r w:rsidR="00EE595E" w:rsidRPr="001A69DF">
        <w:rPr>
          <w:rFonts w:ascii="Times New Roman" w:hAnsi="Times New Roman" w:cs="Times New Roman"/>
        </w:rPr>
        <w:t>-</w:t>
      </w:r>
      <w:r w:rsidRPr="001A69DF">
        <w:rPr>
          <w:rFonts w:ascii="Times New Roman" w:hAnsi="Times New Roman" w:cs="Times New Roman"/>
        </w:rPr>
        <w:t>szlafrok</w:t>
      </w:r>
    </w:p>
    <w:p w:rsidR="00B67FD3" w:rsidRPr="001A69DF" w:rsidRDefault="00EE595E" w:rsidP="001A69DF">
      <w:pPr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>-</w:t>
      </w:r>
      <w:r w:rsidR="00B67FD3" w:rsidRPr="001A69DF">
        <w:rPr>
          <w:rFonts w:ascii="Times New Roman" w:hAnsi="Times New Roman" w:cs="Times New Roman"/>
        </w:rPr>
        <w:t xml:space="preserve"> obuwie domowe</w:t>
      </w:r>
    </w:p>
    <w:p w:rsidR="00B67FD3" w:rsidRPr="001A69DF" w:rsidRDefault="00EE595E" w:rsidP="001A69DF">
      <w:pPr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- </w:t>
      </w:r>
      <w:r w:rsidR="00B67FD3" w:rsidRPr="001A69DF">
        <w:rPr>
          <w:rFonts w:ascii="Times New Roman" w:hAnsi="Times New Roman" w:cs="Times New Roman"/>
        </w:rPr>
        <w:t>klapki pod prysznic</w:t>
      </w:r>
    </w:p>
    <w:p w:rsidR="00B67FD3" w:rsidRPr="001A69DF" w:rsidRDefault="00EE595E" w:rsidP="001A69DF">
      <w:pPr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- </w:t>
      </w:r>
      <w:r w:rsidR="00B67FD3" w:rsidRPr="001A69DF">
        <w:rPr>
          <w:rFonts w:ascii="Times New Roman" w:hAnsi="Times New Roman" w:cs="Times New Roman"/>
        </w:rPr>
        <w:t>przybory toaletowe</w:t>
      </w:r>
    </w:p>
    <w:p w:rsidR="00B67FD3" w:rsidRPr="001A69DF" w:rsidRDefault="00EE595E" w:rsidP="001A69DF">
      <w:pPr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 -</w:t>
      </w:r>
      <w:r w:rsidR="00B67FD3" w:rsidRPr="001A69DF">
        <w:rPr>
          <w:rFonts w:ascii="Times New Roman" w:hAnsi="Times New Roman" w:cs="Times New Roman"/>
        </w:rPr>
        <w:t>ręczniki</w:t>
      </w:r>
    </w:p>
    <w:p w:rsidR="00B67FD3" w:rsidRPr="001A69DF" w:rsidRDefault="00EE595E" w:rsidP="001A69DF">
      <w:pPr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- </w:t>
      </w:r>
      <w:r w:rsidR="00B67FD3" w:rsidRPr="001A69DF">
        <w:rPr>
          <w:rFonts w:ascii="Times New Roman" w:hAnsi="Times New Roman" w:cs="Times New Roman"/>
        </w:rPr>
        <w:t>paczka podpasek</w:t>
      </w:r>
    </w:p>
    <w:p w:rsidR="00B67FD3" w:rsidRPr="001A69DF" w:rsidRDefault="00EE595E" w:rsidP="001A69DF">
      <w:pPr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- </w:t>
      </w:r>
      <w:r w:rsidR="00B67FD3" w:rsidRPr="001A69DF">
        <w:rPr>
          <w:rFonts w:ascii="Times New Roman" w:hAnsi="Times New Roman" w:cs="Times New Roman"/>
        </w:rPr>
        <w:t>wszystkie inne przedmioty bez których nie wyobraża sobie Pani pobytu w Szpitalu.</w:t>
      </w:r>
    </w:p>
    <w:p w:rsidR="00B67FD3" w:rsidRPr="00B67FD3" w:rsidRDefault="00B67FD3" w:rsidP="001A69DF">
      <w:pPr>
        <w:pStyle w:val="Akapitzlist"/>
        <w:rPr>
          <w:rFonts w:ascii="Times New Roman" w:hAnsi="Times New Roman" w:cs="Times New Roman"/>
        </w:rPr>
      </w:pPr>
    </w:p>
    <w:p w:rsidR="00EE595E" w:rsidRPr="001A69DF" w:rsidRDefault="00EE595E" w:rsidP="001A69DF">
      <w:pPr>
        <w:rPr>
          <w:rFonts w:ascii="Times New Roman" w:hAnsi="Times New Roman" w:cs="Times New Roman"/>
          <w:b/>
        </w:rPr>
      </w:pPr>
      <w:r w:rsidRPr="001A69DF">
        <w:rPr>
          <w:rFonts w:ascii="Times New Roman" w:hAnsi="Times New Roman" w:cs="Times New Roman"/>
          <w:b/>
        </w:rPr>
        <w:t>Drogie Panie pamiętajcie o:</w:t>
      </w:r>
    </w:p>
    <w:p w:rsidR="00B67FD3" w:rsidRPr="001A69DF" w:rsidRDefault="00EE595E" w:rsidP="001A69DF">
      <w:pPr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>-</w:t>
      </w:r>
      <w:r w:rsidR="00B67FD3" w:rsidRPr="001A69DF">
        <w:rPr>
          <w:rFonts w:ascii="Times New Roman" w:hAnsi="Times New Roman" w:cs="Times New Roman"/>
        </w:rPr>
        <w:t>pozostawieniu cennej biżuterii w domu</w:t>
      </w:r>
    </w:p>
    <w:p w:rsidR="00B67FD3" w:rsidRPr="001A69DF" w:rsidRDefault="00EE595E" w:rsidP="001A69DF">
      <w:pPr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 -</w:t>
      </w:r>
      <w:r w:rsidR="00B67FD3" w:rsidRPr="001A69DF">
        <w:rPr>
          <w:rFonts w:ascii="Times New Roman" w:hAnsi="Times New Roman" w:cs="Times New Roman"/>
        </w:rPr>
        <w:t>zmyciu lakieru u rąk i nóg (kolor płytki paznokciowej jest waż</w:t>
      </w:r>
      <w:r w:rsidRPr="001A69DF">
        <w:rPr>
          <w:rFonts w:ascii="Times New Roman" w:hAnsi="Times New Roman" w:cs="Times New Roman"/>
        </w:rPr>
        <w:t xml:space="preserve">ną informacją o Waszym zdrowiu) </w:t>
      </w:r>
      <w:r w:rsidR="00B67FD3" w:rsidRPr="001A69DF">
        <w:rPr>
          <w:rFonts w:ascii="Times New Roman" w:hAnsi="Times New Roman" w:cs="Times New Roman"/>
        </w:rPr>
        <w:t>skróceniu paznokci (bez tipsów)</w:t>
      </w:r>
    </w:p>
    <w:p w:rsidR="00B67FD3" w:rsidRPr="001A69DF" w:rsidRDefault="00EE595E" w:rsidP="001A69DF">
      <w:pPr>
        <w:rPr>
          <w:rFonts w:ascii="Times New Roman" w:hAnsi="Times New Roman" w:cs="Times New Roman"/>
        </w:rPr>
      </w:pPr>
      <w:r w:rsidRPr="001A69DF">
        <w:rPr>
          <w:rFonts w:ascii="Times New Roman" w:hAnsi="Times New Roman" w:cs="Times New Roman"/>
        </w:rPr>
        <w:t xml:space="preserve"> -</w:t>
      </w:r>
      <w:r w:rsidR="00B67FD3" w:rsidRPr="001A69DF">
        <w:rPr>
          <w:rFonts w:ascii="Times New Roman" w:hAnsi="Times New Roman" w:cs="Times New Roman"/>
        </w:rPr>
        <w:t>rezygnacji z czynności depilacyjnych okolicy wzgórka łonowego przez okres 7 dni przed planową operacją ze względu na zwiększone ryzyko zakażenia rany.</w:t>
      </w:r>
    </w:p>
    <w:p w:rsidR="00B67FD3" w:rsidRPr="00B67FD3" w:rsidRDefault="00B67FD3" w:rsidP="001A69DF">
      <w:pPr>
        <w:pStyle w:val="Akapitzlist"/>
        <w:rPr>
          <w:rFonts w:ascii="Times New Roman" w:hAnsi="Times New Roman" w:cs="Times New Roman"/>
        </w:rPr>
      </w:pPr>
    </w:p>
    <w:p w:rsidR="00B67FD3" w:rsidRDefault="00B67FD3" w:rsidP="001A69DF">
      <w:pPr>
        <w:pStyle w:val="Akapitzlist"/>
        <w:rPr>
          <w:rFonts w:ascii="Times New Roman" w:hAnsi="Times New Roman" w:cs="Times New Roman"/>
          <w:b/>
        </w:rPr>
      </w:pPr>
    </w:p>
    <w:p w:rsidR="005B4AFB" w:rsidRDefault="005B4AFB" w:rsidP="001A69DF">
      <w:pPr>
        <w:pStyle w:val="Akapitzlist"/>
        <w:rPr>
          <w:rFonts w:ascii="Times New Roman" w:hAnsi="Times New Roman" w:cs="Times New Roman"/>
          <w:b/>
        </w:rPr>
      </w:pPr>
    </w:p>
    <w:p w:rsidR="005B4AFB" w:rsidRDefault="005B4AFB" w:rsidP="001A69DF">
      <w:pPr>
        <w:pStyle w:val="Akapitzlist"/>
        <w:rPr>
          <w:rFonts w:ascii="Times New Roman" w:hAnsi="Times New Roman" w:cs="Times New Roman"/>
          <w:b/>
        </w:rPr>
      </w:pPr>
    </w:p>
    <w:p w:rsidR="005B4AFB" w:rsidRDefault="005B4AFB" w:rsidP="001A69DF">
      <w:pPr>
        <w:pStyle w:val="Akapitzlist"/>
        <w:rPr>
          <w:rFonts w:ascii="Times New Roman" w:hAnsi="Times New Roman" w:cs="Times New Roman"/>
          <w:b/>
        </w:rPr>
      </w:pPr>
    </w:p>
    <w:p w:rsidR="005B4AFB" w:rsidRPr="00B67FD3" w:rsidRDefault="005B4AFB" w:rsidP="001A69DF">
      <w:pPr>
        <w:pStyle w:val="Akapitzlist"/>
        <w:rPr>
          <w:rFonts w:ascii="Times New Roman" w:hAnsi="Times New Roman" w:cs="Times New Roman"/>
          <w:b/>
        </w:rPr>
      </w:pPr>
    </w:p>
    <w:p w:rsidR="00B67FD3" w:rsidRPr="005B4AFB" w:rsidRDefault="00B67FD3" w:rsidP="005B4AF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B0F0"/>
        </w:rPr>
      </w:pPr>
      <w:r w:rsidRPr="005B4AFB">
        <w:rPr>
          <w:rFonts w:ascii="Times New Roman" w:hAnsi="Times New Roman" w:cs="Times New Roman"/>
          <w:b/>
          <w:color w:val="00B0F0"/>
        </w:rPr>
        <w:t>Przygotowanie do zabiegu</w:t>
      </w:r>
    </w:p>
    <w:p w:rsidR="00B67FD3" w:rsidRPr="00B67FD3" w:rsidRDefault="00B67FD3" w:rsidP="001A69DF">
      <w:pPr>
        <w:pStyle w:val="Akapitzlist"/>
        <w:rPr>
          <w:rFonts w:ascii="Times New Roman" w:hAnsi="Times New Roman" w:cs="Times New Roman"/>
        </w:rPr>
      </w:pPr>
    </w:p>
    <w:p w:rsidR="005B4AFB" w:rsidRDefault="00B67FD3" w:rsidP="005B4AFB">
      <w:pPr>
        <w:rPr>
          <w:rFonts w:ascii="Times New Roman" w:hAnsi="Times New Roman" w:cs="Times New Roman"/>
        </w:rPr>
      </w:pPr>
      <w:r w:rsidRPr="005B4AFB">
        <w:rPr>
          <w:rFonts w:ascii="Times New Roman" w:hAnsi="Times New Roman" w:cs="Times New Roman"/>
        </w:rPr>
        <w:t>Szanowna Pani,</w:t>
      </w:r>
    </w:p>
    <w:p w:rsidR="00B67FD3" w:rsidRPr="005B4AFB" w:rsidRDefault="00B67FD3" w:rsidP="005B4AFB">
      <w:pPr>
        <w:rPr>
          <w:rFonts w:ascii="Times New Roman" w:hAnsi="Times New Roman" w:cs="Times New Roman"/>
        </w:rPr>
      </w:pPr>
      <w:r w:rsidRPr="005B4AFB">
        <w:rPr>
          <w:rFonts w:ascii="Times New Roman" w:hAnsi="Times New Roman" w:cs="Times New Roman"/>
        </w:rPr>
        <w:t>Uprzejmie prosimy o przygotowanie się do pobytu w szpitalu według poniższej instrukcji.</w:t>
      </w:r>
    </w:p>
    <w:p w:rsidR="00B67FD3" w:rsidRPr="005B4AFB" w:rsidRDefault="00B67FD3" w:rsidP="005B4AFB">
      <w:pPr>
        <w:rPr>
          <w:rFonts w:ascii="Times New Roman" w:hAnsi="Times New Roman" w:cs="Times New Roman"/>
        </w:rPr>
      </w:pPr>
      <w:r w:rsidRPr="005B4AFB">
        <w:rPr>
          <w:rFonts w:ascii="Times New Roman" w:hAnsi="Times New Roman" w:cs="Times New Roman"/>
        </w:rPr>
        <w:t xml:space="preserve">Prosimy o zgłoszenie się do szpitala w dniu zabiegu </w:t>
      </w:r>
      <w:r w:rsidRPr="005B4AFB">
        <w:rPr>
          <w:rFonts w:ascii="Times New Roman" w:hAnsi="Times New Roman" w:cs="Times New Roman"/>
          <w:b/>
          <w:bCs/>
        </w:rPr>
        <w:t>na czczo</w:t>
      </w:r>
      <w:r w:rsidRPr="005B4AFB">
        <w:rPr>
          <w:rFonts w:ascii="Times New Roman" w:hAnsi="Times New Roman" w:cs="Times New Roman"/>
        </w:rPr>
        <w:t>, tzn. nic w tym dniu nie jeść ani nie pić! W przypadku konieczności zażycia leków, należy je przyjąć, popijając niewielką ilością wody. Jeżeli przyjmuje Pani leki wpływające na układ krzepnięcia krwi, uprzejmie prosimy o wcześniejszy kontakt z oddziałem ginekologii w celu uzyskania informacji dotyczącej ewentualnej modyfikacji leczenia.</w:t>
      </w:r>
      <w:r w:rsidRPr="005B4AFB">
        <w:rPr>
          <w:rFonts w:ascii="Times New Roman" w:hAnsi="Times New Roman" w:cs="Times New Roman"/>
        </w:rPr>
        <w:br/>
        <w:t xml:space="preserve">Data i </w:t>
      </w:r>
      <w:proofErr w:type="spellStart"/>
      <w:r w:rsidRPr="005B4AFB">
        <w:rPr>
          <w:rFonts w:ascii="Times New Roman" w:hAnsi="Times New Roman" w:cs="Times New Roman"/>
        </w:rPr>
        <w:t>godizna</w:t>
      </w:r>
      <w:proofErr w:type="spellEnd"/>
      <w:r w:rsidRPr="005B4AFB">
        <w:rPr>
          <w:rFonts w:ascii="Times New Roman" w:hAnsi="Times New Roman" w:cs="Times New Roman"/>
        </w:rPr>
        <w:t xml:space="preserve"> przybycia do szpitala jest ustalana indywidualnie z pacjentką.</w:t>
      </w:r>
    </w:p>
    <w:p w:rsidR="00EE595E" w:rsidRPr="005B4AFB" w:rsidRDefault="00B67FD3" w:rsidP="005B4AFB">
      <w:pPr>
        <w:rPr>
          <w:rFonts w:ascii="Times New Roman" w:hAnsi="Times New Roman" w:cs="Times New Roman"/>
          <w:b/>
          <w:bCs/>
        </w:rPr>
      </w:pPr>
      <w:r w:rsidRPr="005B4AFB">
        <w:rPr>
          <w:rFonts w:ascii="Times New Roman" w:hAnsi="Times New Roman" w:cs="Times New Roman"/>
          <w:b/>
          <w:bCs/>
        </w:rPr>
        <w:t>Niezbędne wyniki badań:</w:t>
      </w:r>
    </w:p>
    <w:p w:rsidR="00B67FD3" w:rsidRPr="005B4AFB" w:rsidRDefault="00EE595E" w:rsidP="005B4AFB">
      <w:pPr>
        <w:rPr>
          <w:rFonts w:ascii="Times New Roman" w:hAnsi="Times New Roman" w:cs="Times New Roman"/>
          <w:b/>
          <w:bCs/>
        </w:rPr>
      </w:pPr>
      <w:r w:rsidRPr="005B4AFB">
        <w:rPr>
          <w:rFonts w:ascii="Times New Roman" w:hAnsi="Times New Roman" w:cs="Times New Roman"/>
        </w:rPr>
        <w:t>-</w:t>
      </w:r>
      <w:r w:rsidR="00B67FD3" w:rsidRPr="005B4AFB">
        <w:rPr>
          <w:rFonts w:ascii="Times New Roman" w:hAnsi="Times New Roman" w:cs="Times New Roman"/>
        </w:rPr>
        <w:t>grupa krwi i Rh z przeciwciałami odpornościowymi (oryginał),</w:t>
      </w:r>
    </w:p>
    <w:p w:rsidR="00B67FD3" w:rsidRPr="005B4AFB" w:rsidRDefault="00EE595E" w:rsidP="005B4AFB">
      <w:pPr>
        <w:rPr>
          <w:rFonts w:ascii="Times New Roman" w:hAnsi="Times New Roman" w:cs="Times New Roman"/>
        </w:rPr>
      </w:pPr>
      <w:r w:rsidRPr="005B4AFB">
        <w:rPr>
          <w:rFonts w:ascii="Times New Roman" w:hAnsi="Times New Roman" w:cs="Times New Roman"/>
        </w:rPr>
        <w:t>-</w:t>
      </w:r>
      <w:r w:rsidR="00B67FD3" w:rsidRPr="005B4AFB">
        <w:rPr>
          <w:rFonts w:ascii="Times New Roman" w:hAnsi="Times New Roman" w:cs="Times New Roman"/>
        </w:rPr>
        <w:t>morfologia,</w:t>
      </w:r>
    </w:p>
    <w:p w:rsidR="00B67FD3" w:rsidRPr="005B4AFB" w:rsidRDefault="00EE595E" w:rsidP="005B4AFB">
      <w:pPr>
        <w:rPr>
          <w:rFonts w:ascii="Times New Roman" w:hAnsi="Times New Roman" w:cs="Times New Roman"/>
        </w:rPr>
      </w:pPr>
      <w:r w:rsidRPr="005B4AFB">
        <w:rPr>
          <w:rFonts w:ascii="Times New Roman" w:hAnsi="Times New Roman" w:cs="Times New Roman"/>
        </w:rPr>
        <w:t>-</w:t>
      </w:r>
      <w:r w:rsidR="00B67FD3" w:rsidRPr="005B4AFB">
        <w:rPr>
          <w:rFonts w:ascii="Times New Roman" w:hAnsi="Times New Roman" w:cs="Times New Roman"/>
        </w:rPr>
        <w:t>HBS Ag - ważne 3 miesiące lub zaświadczenie o szczepieniu WZW B,</w:t>
      </w:r>
    </w:p>
    <w:p w:rsidR="00B67FD3" w:rsidRPr="005B4AFB" w:rsidRDefault="00EE595E" w:rsidP="005B4AFB">
      <w:pPr>
        <w:rPr>
          <w:rFonts w:ascii="Times New Roman" w:hAnsi="Times New Roman" w:cs="Times New Roman"/>
        </w:rPr>
      </w:pPr>
      <w:r w:rsidRPr="005B4AFB">
        <w:rPr>
          <w:rFonts w:ascii="Times New Roman" w:hAnsi="Times New Roman" w:cs="Times New Roman"/>
        </w:rPr>
        <w:t>-</w:t>
      </w:r>
      <w:r w:rsidR="00B67FD3" w:rsidRPr="005B4AFB">
        <w:rPr>
          <w:rFonts w:ascii="Times New Roman" w:hAnsi="Times New Roman" w:cs="Times New Roman"/>
        </w:rPr>
        <w:t>EKG po 40 roku życia,</w:t>
      </w:r>
    </w:p>
    <w:p w:rsidR="00EE595E" w:rsidRPr="005B4AFB" w:rsidRDefault="00EE595E" w:rsidP="005B4AFB">
      <w:pPr>
        <w:rPr>
          <w:rFonts w:ascii="Times New Roman" w:hAnsi="Times New Roman" w:cs="Times New Roman"/>
        </w:rPr>
      </w:pPr>
      <w:r w:rsidRPr="005B4AFB">
        <w:rPr>
          <w:rFonts w:ascii="Times New Roman" w:hAnsi="Times New Roman" w:cs="Times New Roman"/>
        </w:rPr>
        <w:t>-</w:t>
      </w:r>
      <w:r w:rsidR="00B67FD3" w:rsidRPr="005B4AFB">
        <w:rPr>
          <w:rFonts w:ascii="Times New Roman" w:hAnsi="Times New Roman" w:cs="Times New Roman"/>
        </w:rPr>
        <w:t>cytologia,</w:t>
      </w:r>
    </w:p>
    <w:p w:rsidR="00EE595E" w:rsidRPr="005B4AFB" w:rsidRDefault="00EE595E" w:rsidP="005B4AFB">
      <w:pPr>
        <w:rPr>
          <w:rFonts w:ascii="Times New Roman" w:hAnsi="Times New Roman" w:cs="Times New Roman"/>
        </w:rPr>
      </w:pPr>
      <w:r w:rsidRPr="005B4AFB">
        <w:rPr>
          <w:rFonts w:ascii="Times New Roman" w:hAnsi="Times New Roman" w:cs="Times New Roman"/>
        </w:rPr>
        <w:t>-</w:t>
      </w:r>
      <w:r w:rsidR="00B67FD3" w:rsidRPr="005B4AFB">
        <w:rPr>
          <w:rFonts w:ascii="Times New Roman" w:hAnsi="Times New Roman" w:cs="Times New Roman"/>
        </w:rPr>
        <w:t>USG narządu rodnego</w:t>
      </w:r>
    </w:p>
    <w:p w:rsidR="00EE595E" w:rsidRPr="005B4AFB" w:rsidRDefault="00B67FD3" w:rsidP="005B4AFB">
      <w:pPr>
        <w:rPr>
          <w:rFonts w:ascii="Times New Roman" w:hAnsi="Times New Roman" w:cs="Times New Roman"/>
          <w:b/>
          <w:bCs/>
        </w:rPr>
      </w:pPr>
      <w:r w:rsidRPr="005B4AFB">
        <w:rPr>
          <w:rFonts w:ascii="Times New Roman" w:hAnsi="Times New Roman" w:cs="Times New Roman"/>
          <w:b/>
          <w:bCs/>
        </w:rPr>
        <w:t>Niezbędne dokumenty:</w:t>
      </w:r>
    </w:p>
    <w:p w:rsidR="00EE595E" w:rsidRPr="005B4AFB" w:rsidRDefault="00EE595E" w:rsidP="005B4AFB">
      <w:pPr>
        <w:rPr>
          <w:rFonts w:ascii="Times New Roman" w:hAnsi="Times New Roman" w:cs="Times New Roman"/>
        </w:rPr>
      </w:pPr>
      <w:r w:rsidRPr="005B4AFB">
        <w:rPr>
          <w:rFonts w:ascii="Times New Roman" w:hAnsi="Times New Roman" w:cs="Times New Roman"/>
        </w:rPr>
        <w:t>-</w:t>
      </w:r>
      <w:r w:rsidR="00B67FD3" w:rsidRPr="005B4AFB">
        <w:rPr>
          <w:rFonts w:ascii="Times New Roman" w:hAnsi="Times New Roman" w:cs="Times New Roman"/>
        </w:rPr>
        <w:t>Dowód tożsamości (np.: dowód osobisty, paszport)</w:t>
      </w:r>
    </w:p>
    <w:p w:rsidR="00EE595E" w:rsidRPr="005B4AFB" w:rsidRDefault="00EE595E" w:rsidP="005B4AFB">
      <w:pPr>
        <w:rPr>
          <w:rFonts w:ascii="Times New Roman" w:hAnsi="Times New Roman" w:cs="Times New Roman"/>
        </w:rPr>
      </w:pPr>
      <w:r w:rsidRPr="005B4AFB">
        <w:rPr>
          <w:rFonts w:ascii="Times New Roman" w:hAnsi="Times New Roman" w:cs="Times New Roman"/>
        </w:rPr>
        <w:t>-</w:t>
      </w:r>
      <w:r w:rsidR="00B67FD3" w:rsidRPr="005B4AFB">
        <w:rPr>
          <w:rFonts w:ascii="Times New Roman" w:hAnsi="Times New Roman" w:cs="Times New Roman"/>
        </w:rPr>
        <w:t>NIP pracodawcy</w:t>
      </w:r>
    </w:p>
    <w:p w:rsidR="00EE595E" w:rsidRPr="005B4AFB" w:rsidRDefault="00B67FD3" w:rsidP="005B4AFB">
      <w:pPr>
        <w:rPr>
          <w:rFonts w:ascii="Times New Roman" w:hAnsi="Times New Roman" w:cs="Times New Roman"/>
          <w:b/>
        </w:rPr>
      </w:pPr>
      <w:r w:rsidRPr="005B4AFB">
        <w:rPr>
          <w:rFonts w:ascii="Times New Roman" w:hAnsi="Times New Roman" w:cs="Times New Roman"/>
          <w:b/>
        </w:rPr>
        <w:t>Potrzebne będą:</w:t>
      </w:r>
    </w:p>
    <w:p w:rsidR="00B67FD3" w:rsidRPr="005B4AFB" w:rsidRDefault="00EE595E" w:rsidP="005B4AFB">
      <w:pPr>
        <w:rPr>
          <w:rFonts w:ascii="Times New Roman" w:hAnsi="Times New Roman" w:cs="Times New Roman"/>
        </w:rPr>
      </w:pPr>
      <w:r w:rsidRPr="005B4AFB">
        <w:rPr>
          <w:rFonts w:ascii="Times New Roman" w:hAnsi="Times New Roman" w:cs="Times New Roman"/>
        </w:rPr>
        <w:t>-</w:t>
      </w:r>
      <w:r w:rsidR="00B67FD3" w:rsidRPr="005B4AFB">
        <w:rPr>
          <w:rFonts w:ascii="Times New Roman" w:hAnsi="Times New Roman" w:cs="Times New Roman"/>
        </w:rPr>
        <w:t>koszula</w:t>
      </w:r>
    </w:p>
    <w:p w:rsidR="00B67FD3" w:rsidRPr="005B4AFB" w:rsidRDefault="00EE595E" w:rsidP="005B4AFB">
      <w:pPr>
        <w:rPr>
          <w:rFonts w:ascii="Times New Roman" w:hAnsi="Times New Roman" w:cs="Times New Roman"/>
        </w:rPr>
      </w:pPr>
      <w:r w:rsidRPr="005B4AFB">
        <w:rPr>
          <w:rFonts w:ascii="Times New Roman" w:hAnsi="Times New Roman" w:cs="Times New Roman"/>
        </w:rPr>
        <w:t>-</w:t>
      </w:r>
      <w:r w:rsidR="00B67FD3" w:rsidRPr="005B4AFB">
        <w:rPr>
          <w:rFonts w:ascii="Times New Roman" w:hAnsi="Times New Roman" w:cs="Times New Roman"/>
        </w:rPr>
        <w:t>szlafrok</w:t>
      </w:r>
    </w:p>
    <w:p w:rsidR="00B67FD3" w:rsidRPr="005B4AFB" w:rsidRDefault="00EE595E" w:rsidP="005B4AFB">
      <w:pPr>
        <w:rPr>
          <w:rFonts w:ascii="Times New Roman" w:hAnsi="Times New Roman" w:cs="Times New Roman"/>
        </w:rPr>
      </w:pPr>
      <w:r w:rsidRPr="005B4AFB">
        <w:rPr>
          <w:rFonts w:ascii="Times New Roman" w:hAnsi="Times New Roman" w:cs="Times New Roman"/>
        </w:rPr>
        <w:t>-</w:t>
      </w:r>
      <w:r w:rsidR="00B67FD3" w:rsidRPr="005B4AFB">
        <w:rPr>
          <w:rFonts w:ascii="Times New Roman" w:hAnsi="Times New Roman" w:cs="Times New Roman"/>
        </w:rPr>
        <w:t>obuwie domowe</w:t>
      </w:r>
    </w:p>
    <w:p w:rsidR="00B67FD3" w:rsidRPr="005B4AFB" w:rsidRDefault="00EE595E" w:rsidP="005B4AFB">
      <w:pPr>
        <w:rPr>
          <w:rFonts w:ascii="Times New Roman" w:hAnsi="Times New Roman" w:cs="Times New Roman"/>
        </w:rPr>
      </w:pPr>
      <w:r w:rsidRPr="005B4AFB">
        <w:rPr>
          <w:rFonts w:ascii="Times New Roman" w:hAnsi="Times New Roman" w:cs="Times New Roman"/>
        </w:rPr>
        <w:t>-</w:t>
      </w:r>
      <w:r w:rsidR="00B67FD3" w:rsidRPr="005B4AFB">
        <w:rPr>
          <w:rFonts w:ascii="Times New Roman" w:hAnsi="Times New Roman" w:cs="Times New Roman"/>
        </w:rPr>
        <w:t>paczka podpasek</w:t>
      </w:r>
    </w:p>
    <w:p w:rsidR="00EE595E" w:rsidRPr="005B4AFB" w:rsidRDefault="00EE595E" w:rsidP="005B4AFB">
      <w:pPr>
        <w:rPr>
          <w:rFonts w:ascii="Times New Roman" w:hAnsi="Times New Roman" w:cs="Times New Roman"/>
        </w:rPr>
      </w:pPr>
      <w:r w:rsidRPr="005B4AFB">
        <w:rPr>
          <w:rFonts w:ascii="Times New Roman" w:hAnsi="Times New Roman" w:cs="Times New Roman"/>
        </w:rPr>
        <w:t>-</w:t>
      </w:r>
      <w:r w:rsidR="00B67FD3" w:rsidRPr="005B4AFB">
        <w:rPr>
          <w:rFonts w:ascii="Times New Roman" w:hAnsi="Times New Roman" w:cs="Times New Roman"/>
        </w:rPr>
        <w:t xml:space="preserve">pończochy </w:t>
      </w:r>
      <w:proofErr w:type="spellStart"/>
      <w:r w:rsidR="00B67FD3" w:rsidRPr="005B4AFB">
        <w:rPr>
          <w:rFonts w:ascii="Times New Roman" w:hAnsi="Times New Roman" w:cs="Times New Roman"/>
        </w:rPr>
        <w:t>przeciwżylakowe</w:t>
      </w:r>
      <w:proofErr w:type="spellEnd"/>
      <w:r w:rsidR="00B67FD3" w:rsidRPr="005B4AFB">
        <w:rPr>
          <w:rFonts w:ascii="Times New Roman" w:hAnsi="Times New Roman" w:cs="Times New Roman"/>
        </w:rPr>
        <w:t xml:space="preserve"> o stopniowanym ucisku (jeżeli zalecił lekarz)</w:t>
      </w:r>
    </w:p>
    <w:p w:rsidR="00B67FD3" w:rsidRPr="005B4AFB" w:rsidRDefault="00B67FD3" w:rsidP="005B4AFB">
      <w:pPr>
        <w:rPr>
          <w:rFonts w:ascii="Times New Roman" w:hAnsi="Times New Roman" w:cs="Times New Roman"/>
          <w:b/>
          <w:bCs/>
        </w:rPr>
      </w:pPr>
      <w:r w:rsidRPr="005B4AFB">
        <w:rPr>
          <w:rFonts w:ascii="Times New Roman" w:hAnsi="Times New Roman" w:cs="Times New Roman"/>
          <w:b/>
          <w:bCs/>
        </w:rPr>
        <w:t>Drogie Panie pamiętajcie o:</w:t>
      </w:r>
    </w:p>
    <w:p w:rsidR="00B67FD3" w:rsidRPr="005B4AFB" w:rsidRDefault="00EE595E" w:rsidP="005B4AFB">
      <w:pPr>
        <w:rPr>
          <w:rFonts w:ascii="Times New Roman" w:hAnsi="Times New Roman" w:cs="Times New Roman"/>
        </w:rPr>
      </w:pPr>
      <w:r w:rsidRPr="005B4AFB">
        <w:rPr>
          <w:rFonts w:ascii="Times New Roman" w:hAnsi="Times New Roman" w:cs="Times New Roman"/>
        </w:rPr>
        <w:t>-</w:t>
      </w:r>
      <w:r w:rsidR="00B67FD3" w:rsidRPr="005B4AFB">
        <w:rPr>
          <w:rFonts w:ascii="Times New Roman" w:hAnsi="Times New Roman" w:cs="Times New Roman"/>
        </w:rPr>
        <w:t>pozostawieniu cennej biżuterii w domu</w:t>
      </w:r>
    </w:p>
    <w:p w:rsidR="00B67FD3" w:rsidRPr="005B4AFB" w:rsidRDefault="00EE595E" w:rsidP="005B4AFB">
      <w:pPr>
        <w:rPr>
          <w:rFonts w:ascii="Times New Roman" w:hAnsi="Times New Roman" w:cs="Times New Roman"/>
        </w:rPr>
      </w:pPr>
      <w:r w:rsidRPr="005B4AFB">
        <w:rPr>
          <w:rFonts w:ascii="Times New Roman" w:hAnsi="Times New Roman" w:cs="Times New Roman"/>
        </w:rPr>
        <w:t>-</w:t>
      </w:r>
      <w:r w:rsidR="00B67FD3" w:rsidRPr="005B4AFB">
        <w:rPr>
          <w:rFonts w:ascii="Times New Roman" w:hAnsi="Times New Roman" w:cs="Times New Roman"/>
        </w:rPr>
        <w:t>zmyciu lakieru u rąk i nóg (kolor płytki paznokciowej jest ważną informacją o Waszym zdrowiu)</w:t>
      </w:r>
      <w:r w:rsidRPr="005B4AFB">
        <w:rPr>
          <w:rFonts w:ascii="Times New Roman" w:hAnsi="Times New Roman" w:cs="Times New Roman"/>
        </w:rPr>
        <w:t xml:space="preserve"> </w:t>
      </w:r>
      <w:r w:rsidR="00B67FD3" w:rsidRPr="005B4AFB">
        <w:rPr>
          <w:rFonts w:ascii="Times New Roman" w:hAnsi="Times New Roman" w:cs="Times New Roman"/>
        </w:rPr>
        <w:t>skróceniu paznokci (bez tipsów)</w:t>
      </w:r>
    </w:p>
    <w:p w:rsidR="00B67FD3" w:rsidRPr="005B4AFB" w:rsidRDefault="00EE595E" w:rsidP="005B4AFB">
      <w:pPr>
        <w:rPr>
          <w:rFonts w:ascii="Times New Roman" w:hAnsi="Times New Roman" w:cs="Times New Roman"/>
        </w:rPr>
      </w:pPr>
      <w:r w:rsidRPr="005B4AFB">
        <w:rPr>
          <w:rFonts w:ascii="Times New Roman" w:hAnsi="Times New Roman" w:cs="Times New Roman"/>
        </w:rPr>
        <w:t>-</w:t>
      </w:r>
      <w:r w:rsidR="00B67FD3" w:rsidRPr="005B4AFB">
        <w:rPr>
          <w:rFonts w:ascii="Times New Roman" w:hAnsi="Times New Roman" w:cs="Times New Roman"/>
        </w:rPr>
        <w:t xml:space="preserve">rezygnacji z czynności depilacyjnych okolicy wzgórka łonowego przez okres 7 dni przed </w:t>
      </w:r>
      <w:r w:rsidRPr="005B4AFB">
        <w:rPr>
          <w:rFonts w:ascii="Times New Roman" w:hAnsi="Times New Roman" w:cs="Times New Roman"/>
        </w:rPr>
        <w:t>-</w:t>
      </w:r>
      <w:r w:rsidR="00B67FD3" w:rsidRPr="005B4AFB">
        <w:rPr>
          <w:rFonts w:ascii="Times New Roman" w:hAnsi="Times New Roman" w:cs="Times New Roman"/>
        </w:rPr>
        <w:t>planową operacją lub zabiegiem ze względu na zwiększone ryzyko zakażenia rany</w:t>
      </w:r>
      <w:bookmarkStart w:id="0" w:name="_GoBack"/>
      <w:bookmarkEnd w:id="0"/>
    </w:p>
    <w:sectPr w:rsidR="00B67FD3" w:rsidRPr="005B4AFB" w:rsidSect="001A69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489"/>
    <w:multiLevelType w:val="hybridMultilevel"/>
    <w:tmpl w:val="CDFA7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5456"/>
    <w:multiLevelType w:val="multilevel"/>
    <w:tmpl w:val="7802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907A0"/>
    <w:multiLevelType w:val="multilevel"/>
    <w:tmpl w:val="8AB4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400EB"/>
    <w:multiLevelType w:val="multilevel"/>
    <w:tmpl w:val="CB44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D09CC"/>
    <w:multiLevelType w:val="multilevel"/>
    <w:tmpl w:val="F57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CF"/>
    <w:rsid w:val="0003263A"/>
    <w:rsid w:val="0003311B"/>
    <w:rsid w:val="001A69DF"/>
    <w:rsid w:val="002F4646"/>
    <w:rsid w:val="004F0639"/>
    <w:rsid w:val="005B4AFB"/>
    <w:rsid w:val="00B67FD3"/>
    <w:rsid w:val="00CE22DF"/>
    <w:rsid w:val="00D07ACF"/>
    <w:rsid w:val="00EE595E"/>
    <w:rsid w:val="00F02FA6"/>
    <w:rsid w:val="00F3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A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0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7A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A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0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7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BD99-3979-4B5D-92FE-2092569E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5A80E79C</Template>
  <TotalTime>93</TotalTime>
  <Pages>4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ssztukowska</dc:creator>
  <cp:lastModifiedBy>ssztukowska</cp:lastModifiedBy>
  <cp:revision>4</cp:revision>
  <dcterms:created xsi:type="dcterms:W3CDTF">2016-04-21T11:07:00Z</dcterms:created>
  <dcterms:modified xsi:type="dcterms:W3CDTF">2016-05-18T10:57:00Z</dcterms:modified>
</cp:coreProperties>
</file>